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D1" w:rsidRPr="004636D1" w:rsidRDefault="004636D1" w:rsidP="007B0E0C">
      <w:pPr>
        <w:pStyle w:val="BBAuthorName"/>
        <w:spacing w:line="360" w:lineRule="auto"/>
        <w:rPr>
          <w:rFonts w:ascii="Times New Roman" w:hAnsi="Times New Roman"/>
          <w:b/>
          <w:i w:val="0"/>
          <w:sz w:val="32"/>
          <w:szCs w:val="36"/>
          <w:lang w:eastAsia="ko-KR"/>
        </w:rPr>
      </w:pPr>
      <w:r w:rsidRPr="004636D1">
        <w:rPr>
          <w:rFonts w:ascii="Times New Roman" w:hAnsi="Times New Roman"/>
          <w:b/>
          <w:i w:val="0"/>
          <w:sz w:val="32"/>
          <w:szCs w:val="36"/>
          <w:lang w:eastAsia="ko-KR"/>
        </w:rPr>
        <w:t>Transitio</w:t>
      </w:r>
      <w:bookmarkStart w:id="0" w:name="_GoBack"/>
      <w:bookmarkEnd w:id="0"/>
      <w:r w:rsidRPr="004636D1">
        <w:rPr>
          <w:rFonts w:ascii="Times New Roman" w:hAnsi="Times New Roman"/>
          <w:b/>
          <w:i w:val="0"/>
          <w:sz w:val="32"/>
          <w:szCs w:val="36"/>
          <w:lang w:eastAsia="ko-KR"/>
        </w:rPr>
        <w:t xml:space="preserve">n Metal-Catalyzed Reactions using </w:t>
      </w:r>
      <w:r w:rsidRPr="007A41CB">
        <w:rPr>
          <w:rFonts w:ascii="Times New Roman" w:hAnsi="Times New Roman"/>
          <w:b/>
          <w:sz w:val="32"/>
          <w:szCs w:val="36"/>
          <w:lang w:eastAsia="ko-KR"/>
        </w:rPr>
        <w:t>e</w:t>
      </w:r>
      <w:r w:rsidRPr="004636D1">
        <w:rPr>
          <w:rFonts w:ascii="Times New Roman" w:hAnsi="Times New Roman"/>
          <w:b/>
          <w:i w:val="0"/>
          <w:sz w:val="32"/>
          <w:szCs w:val="36"/>
          <w:lang w:eastAsia="ko-KR"/>
        </w:rPr>
        <w:t xml:space="preserve">-Deficient </w:t>
      </w:r>
      <w:proofErr w:type="spellStart"/>
      <w:r w:rsidRPr="004636D1">
        <w:rPr>
          <w:rFonts w:ascii="Times New Roman" w:hAnsi="Times New Roman"/>
          <w:b/>
          <w:i w:val="0"/>
          <w:sz w:val="32"/>
          <w:szCs w:val="36"/>
          <w:lang w:eastAsia="ko-KR"/>
        </w:rPr>
        <w:t>Azide</w:t>
      </w:r>
      <w:proofErr w:type="spellEnd"/>
      <w:r w:rsidRPr="004636D1">
        <w:rPr>
          <w:rFonts w:ascii="Times New Roman" w:hAnsi="Times New Roman"/>
          <w:b/>
          <w:i w:val="0"/>
          <w:sz w:val="32"/>
          <w:szCs w:val="36"/>
          <w:lang w:eastAsia="ko-KR"/>
        </w:rPr>
        <w:t xml:space="preserve"> and Amide</w:t>
      </w:r>
    </w:p>
    <w:p w:rsidR="004636D1" w:rsidRDefault="004636D1" w:rsidP="007B0E0C">
      <w:pPr>
        <w:pStyle w:val="BBAuthorName"/>
        <w:spacing w:line="360" w:lineRule="auto"/>
        <w:rPr>
          <w:rFonts w:ascii="Times New Roman" w:hAnsi="Times New Roman"/>
          <w:i w:val="0"/>
          <w:lang w:eastAsia="ko-KR"/>
        </w:rPr>
      </w:pPr>
    </w:p>
    <w:p w:rsidR="007B0E0C" w:rsidRPr="00BC2DD3" w:rsidRDefault="00BC2DD3" w:rsidP="007B0E0C">
      <w:pPr>
        <w:pStyle w:val="BBAuthorName"/>
        <w:spacing w:line="360" w:lineRule="auto"/>
        <w:rPr>
          <w:rFonts w:ascii="Times New Roman" w:eastAsiaTheme="minorEastAsia" w:hAnsi="Times New Roman"/>
          <w:i w:val="0"/>
          <w:iCs/>
          <w:sz w:val="21"/>
          <w:lang w:eastAsia="ko-KR"/>
        </w:rPr>
      </w:pPr>
      <w:proofErr w:type="spellStart"/>
      <w:r>
        <w:rPr>
          <w:rFonts w:ascii="Times New Roman" w:hAnsi="Times New Roman" w:hint="eastAsia"/>
          <w:i w:val="0"/>
          <w:lang w:eastAsia="ko-KR"/>
        </w:rPr>
        <w:t>Eun</w:t>
      </w:r>
      <w:proofErr w:type="spellEnd"/>
      <w:r>
        <w:rPr>
          <w:rFonts w:ascii="Times New Roman" w:hAnsi="Times New Roman" w:hint="eastAsia"/>
          <w:i w:val="0"/>
          <w:lang w:eastAsia="ko-KR"/>
        </w:rPr>
        <w:t xml:space="preserve"> </w:t>
      </w:r>
      <w:proofErr w:type="spellStart"/>
      <w:r>
        <w:rPr>
          <w:rFonts w:ascii="Times New Roman" w:hAnsi="Times New Roman" w:hint="eastAsia"/>
          <w:i w:val="0"/>
          <w:lang w:eastAsia="ko-KR"/>
        </w:rPr>
        <w:t>Jeong</w:t>
      </w:r>
      <w:proofErr w:type="spellEnd"/>
      <w:r>
        <w:rPr>
          <w:rFonts w:ascii="Times New Roman" w:hAnsi="Times New Roman" w:hint="eastAsia"/>
          <w:i w:val="0"/>
          <w:lang w:eastAsia="ko-KR"/>
        </w:rPr>
        <w:t xml:space="preserve"> </w:t>
      </w:r>
      <w:proofErr w:type="spellStart"/>
      <w:r>
        <w:rPr>
          <w:rFonts w:ascii="Times New Roman" w:hAnsi="Times New Roman" w:hint="eastAsia"/>
          <w:i w:val="0"/>
          <w:lang w:eastAsia="ko-KR"/>
        </w:rPr>
        <w:t>Yoo</w:t>
      </w:r>
      <w:proofErr w:type="spellEnd"/>
    </w:p>
    <w:p w:rsidR="007B0E0C" w:rsidRPr="007B0E0C" w:rsidRDefault="007B0E0C" w:rsidP="007B0E0C">
      <w:pPr>
        <w:pStyle w:val="BBAuthorName"/>
        <w:spacing w:line="360" w:lineRule="auto"/>
        <w:rPr>
          <w:rFonts w:ascii="Times New Roman" w:hAnsi="Times New Roman"/>
          <w:iCs/>
          <w:lang w:eastAsia="ko-KR"/>
        </w:rPr>
      </w:pPr>
      <w:r w:rsidRPr="007B0E0C">
        <w:rPr>
          <w:rFonts w:ascii="Times New Roman" w:hAnsi="Times New Roman"/>
          <w:iCs/>
          <w:lang w:eastAsia="ko-KR"/>
        </w:rPr>
        <w:t>Department of Chemistry</w:t>
      </w:r>
      <w:r w:rsidRPr="007B0E0C">
        <w:rPr>
          <w:rFonts w:ascii="Times New Roman" w:hAnsi="Times New Roman" w:hint="eastAsia"/>
          <w:iCs/>
          <w:lang w:eastAsia="ko-KR"/>
        </w:rPr>
        <w:t xml:space="preserve">, </w:t>
      </w:r>
      <w:proofErr w:type="spellStart"/>
      <w:r w:rsidRPr="007B0E0C">
        <w:rPr>
          <w:rFonts w:ascii="Times New Roman" w:hAnsi="Times New Roman" w:hint="eastAsia"/>
          <w:iCs/>
          <w:lang w:eastAsia="ko-KR"/>
        </w:rPr>
        <w:t>Kangwon</w:t>
      </w:r>
      <w:proofErr w:type="spellEnd"/>
      <w:r w:rsidRPr="007B0E0C">
        <w:rPr>
          <w:rFonts w:ascii="Times New Roman" w:hAnsi="Times New Roman" w:hint="eastAsia"/>
          <w:iCs/>
          <w:lang w:eastAsia="ko-KR"/>
        </w:rPr>
        <w:t xml:space="preserve"> National University, </w:t>
      </w:r>
      <w:proofErr w:type="spellStart"/>
      <w:r w:rsidRPr="007B0E0C">
        <w:rPr>
          <w:rFonts w:ascii="Times New Roman" w:hAnsi="Times New Roman" w:hint="eastAsia"/>
          <w:iCs/>
          <w:lang w:eastAsia="ko-KR"/>
        </w:rPr>
        <w:t>Chuncheon</w:t>
      </w:r>
      <w:proofErr w:type="spellEnd"/>
      <w:r w:rsidRPr="007B0E0C">
        <w:rPr>
          <w:rFonts w:ascii="Times New Roman" w:hAnsi="Times New Roman" w:hint="eastAsia"/>
          <w:iCs/>
          <w:lang w:eastAsia="ko-KR"/>
        </w:rPr>
        <w:t xml:space="preserve"> 200-701, </w:t>
      </w:r>
      <w:r w:rsidRPr="007B0E0C">
        <w:rPr>
          <w:rFonts w:ascii="Times New Roman" w:hAnsi="Times New Roman"/>
          <w:iCs/>
          <w:lang w:eastAsia="ko-KR"/>
        </w:rPr>
        <w:t>Republic of Korea</w:t>
      </w:r>
    </w:p>
    <w:p w:rsidR="007B0E0C" w:rsidRPr="007B0E0C" w:rsidRDefault="007B0E0C" w:rsidP="007B0E0C">
      <w:pPr>
        <w:pStyle w:val="BBAuthorName"/>
        <w:spacing w:line="360" w:lineRule="auto"/>
        <w:rPr>
          <w:rFonts w:ascii="Times New Roman" w:hAnsi="Times New Roman"/>
          <w:iCs/>
          <w:lang w:eastAsia="ko-KR"/>
        </w:rPr>
      </w:pPr>
      <w:r>
        <w:rPr>
          <w:rFonts w:ascii="Times New Roman" w:hAnsi="Times New Roman" w:hint="eastAsia"/>
          <w:iCs/>
          <w:lang w:eastAsia="ko-KR"/>
        </w:rPr>
        <w:t>E</w:t>
      </w:r>
      <w:r w:rsidR="00BC2DD3">
        <w:rPr>
          <w:rFonts w:ascii="Times New Roman" w:hAnsi="Times New Roman" w:hint="eastAsia"/>
          <w:iCs/>
          <w:lang w:eastAsia="ko-KR"/>
        </w:rPr>
        <w:t>-mail: ejyoo</w:t>
      </w:r>
      <w:r w:rsidRPr="007B0E0C">
        <w:rPr>
          <w:rFonts w:ascii="Times New Roman" w:hAnsi="Times New Roman" w:hint="eastAsia"/>
          <w:iCs/>
          <w:lang w:eastAsia="ko-KR"/>
        </w:rPr>
        <w:t>@kangwon.ac.kr</w:t>
      </w:r>
    </w:p>
    <w:p w:rsidR="008205A7" w:rsidRDefault="008205A7" w:rsidP="004E0EF3">
      <w:pPr>
        <w:widowControl w:val="0"/>
        <w:autoSpaceDE w:val="0"/>
        <w:autoSpaceDN w:val="0"/>
        <w:adjustRightInd w:val="0"/>
        <w:spacing w:after="0" w:line="360" w:lineRule="auto"/>
        <w:ind w:firstLineChars="150" w:firstLine="360"/>
        <w:rPr>
          <w:rFonts w:ascii="Times New Roman" w:hAnsi="Times New Roman"/>
          <w:szCs w:val="24"/>
          <w:lang w:eastAsia="ko-KR"/>
        </w:rPr>
      </w:pPr>
    </w:p>
    <w:p w:rsidR="00116FD3" w:rsidRDefault="00D43C3E" w:rsidP="00116FD3">
      <w:pPr>
        <w:widowControl w:val="0"/>
        <w:autoSpaceDE w:val="0"/>
        <w:autoSpaceDN w:val="0"/>
        <w:adjustRightInd w:val="0"/>
        <w:spacing w:after="0" w:line="360" w:lineRule="auto"/>
        <w:ind w:firstLineChars="150" w:firstLine="360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 w:hint="eastAsia"/>
          <w:szCs w:val="24"/>
          <w:lang w:eastAsia="ko-KR"/>
        </w:rPr>
        <w:t>Inspi</w:t>
      </w:r>
      <w:r w:rsidR="00782889">
        <w:rPr>
          <w:rFonts w:ascii="Times New Roman" w:hAnsi="Times New Roman" w:hint="eastAsia"/>
          <w:szCs w:val="24"/>
          <w:lang w:eastAsia="ko-KR"/>
        </w:rPr>
        <w:t xml:space="preserve">red by nature, synthetic chemists endeavor to develop useful organic transformations with high efficiency and selectivity, wide substrate scope, modular approaches under mild condition. Also </w:t>
      </w:r>
      <w:r w:rsidR="00782889">
        <w:rPr>
          <w:rFonts w:ascii="Times New Roman" w:hAnsi="Times New Roman"/>
          <w:szCs w:val="24"/>
          <w:lang w:eastAsia="ko-KR"/>
        </w:rPr>
        <w:t>economic</w:t>
      </w:r>
      <w:r w:rsidR="00782889">
        <w:rPr>
          <w:rFonts w:ascii="Times New Roman" w:hAnsi="Times New Roman" w:hint="eastAsia"/>
          <w:szCs w:val="24"/>
          <w:lang w:eastAsia="ko-KR"/>
        </w:rPr>
        <w:t xml:space="preserve"> and environmental problems are regarded as a matter of common interest. </w:t>
      </w:r>
      <w:r w:rsidR="00782889">
        <w:rPr>
          <w:rFonts w:ascii="Times New Roman" w:hAnsi="Times New Roman"/>
          <w:szCs w:val="24"/>
          <w:lang w:eastAsia="ko-KR"/>
        </w:rPr>
        <w:t>I</w:t>
      </w:r>
      <w:r w:rsidR="00782889">
        <w:rPr>
          <w:rFonts w:ascii="Times New Roman" w:hAnsi="Times New Roman" w:hint="eastAsia"/>
          <w:szCs w:val="24"/>
          <w:lang w:eastAsia="ko-KR"/>
        </w:rPr>
        <w:t xml:space="preserve">n these regards, multi-component </w:t>
      </w:r>
      <w:r w:rsidR="00782889">
        <w:rPr>
          <w:rFonts w:ascii="Times New Roman" w:hAnsi="Times New Roman"/>
          <w:szCs w:val="24"/>
          <w:lang w:eastAsia="ko-KR"/>
        </w:rPr>
        <w:t>reaction (</w:t>
      </w:r>
      <w:r w:rsidR="00782889">
        <w:rPr>
          <w:rFonts w:ascii="Times New Roman" w:hAnsi="Times New Roman" w:hint="eastAsia"/>
          <w:szCs w:val="24"/>
          <w:lang w:eastAsia="ko-KR"/>
        </w:rPr>
        <w:t>MCR) and C</w:t>
      </w:r>
      <w:r w:rsidR="00223195">
        <w:rPr>
          <w:rFonts w:ascii="Times New Roman" w:hAnsi="Times New Roman"/>
          <w:szCs w:val="24"/>
          <w:lang w:eastAsia="ko-KR"/>
        </w:rPr>
        <w:t>-</w:t>
      </w:r>
      <w:r w:rsidR="00782889">
        <w:rPr>
          <w:rFonts w:ascii="Times New Roman" w:hAnsi="Times New Roman" w:hint="eastAsia"/>
          <w:szCs w:val="24"/>
          <w:lang w:eastAsia="ko-KR"/>
        </w:rPr>
        <w:t xml:space="preserve">H </w:t>
      </w:r>
      <w:r w:rsidR="00223195">
        <w:rPr>
          <w:rFonts w:ascii="Times New Roman" w:hAnsi="Times New Roman"/>
          <w:szCs w:val="24"/>
          <w:lang w:eastAsia="ko-KR"/>
        </w:rPr>
        <w:t xml:space="preserve">bond </w:t>
      </w:r>
      <w:r w:rsidR="00782889">
        <w:rPr>
          <w:rFonts w:ascii="Times New Roman" w:hAnsi="Times New Roman" w:hint="eastAsia"/>
          <w:szCs w:val="24"/>
          <w:lang w:eastAsia="ko-KR"/>
        </w:rPr>
        <w:t xml:space="preserve">activation </w:t>
      </w:r>
      <w:r w:rsidR="00116FD3">
        <w:rPr>
          <w:rFonts w:ascii="Times New Roman" w:hAnsi="Times New Roman" w:hint="eastAsia"/>
          <w:szCs w:val="24"/>
          <w:lang w:eastAsia="ko-KR"/>
        </w:rPr>
        <w:t xml:space="preserve">reaction </w:t>
      </w:r>
      <w:r w:rsidR="00782889">
        <w:rPr>
          <w:rFonts w:ascii="Times New Roman" w:hAnsi="Times New Roman" w:hint="eastAsia"/>
          <w:szCs w:val="24"/>
          <w:lang w:eastAsia="ko-KR"/>
        </w:rPr>
        <w:t xml:space="preserve">could </w:t>
      </w:r>
      <w:r w:rsidR="00116FD3">
        <w:rPr>
          <w:rFonts w:ascii="Times New Roman" w:hAnsi="Times New Roman" w:hint="eastAsia"/>
          <w:szCs w:val="24"/>
          <w:lang w:eastAsia="ko-KR"/>
        </w:rPr>
        <w:t xml:space="preserve">offer </w:t>
      </w:r>
      <w:r w:rsidR="00782889">
        <w:rPr>
          <w:rFonts w:ascii="Times New Roman" w:hAnsi="Times New Roman" w:hint="eastAsia"/>
          <w:szCs w:val="24"/>
          <w:lang w:eastAsia="ko-KR"/>
        </w:rPr>
        <w:t xml:space="preserve">the excellent </w:t>
      </w:r>
      <w:r w:rsidR="00116FD3">
        <w:rPr>
          <w:rFonts w:ascii="Times New Roman" w:hAnsi="Times New Roman" w:hint="eastAsia"/>
          <w:szCs w:val="24"/>
          <w:lang w:eastAsia="ko-KR"/>
        </w:rPr>
        <w:t xml:space="preserve">strategies for synthesizing molecules. In this presentation, we will describe how electron deficient </w:t>
      </w:r>
      <w:proofErr w:type="spellStart"/>
      <w:r w:rsidR="00116FD3">
        <w:rPr>
          <w:rFonts w:ascii="Times New Roman" w:hAnsi="Times New Roman" w:hint="eastAsia"/>
          <w:szCs w:val="24"/>
          <w:lang w:eastAsia="ko-KR"/>
        </w:rPr>
        <w:t>azide</w:t>
      </w:r>
      <w:proofErr w:type="spellEnd"/>
      <w:r w:rsidR="00116FD3">
        <w:rPr>
          <w:rFonts w:ascii="Times New Roman" w:hAnsi="Times New Roman" w:hint="eastAsia"/>
          <w:szCs w:val="24"/>
          <w:lang w:eastAsia="ko-KR"/>
        </w:rPr>
        <w:t xml:space="preserve"> and amide have been used to develop new synthetic method using MCR and C-H</w:t>
      </w:r>
      <w:r w:rsidR="00223195">
        <w:rPr>
          <w:rFonts w:ascii="Times New Roman" w:hAnsi="Times New Roman"/>
          <w:szCs w:val="24"/>
          <w:lang w:eastAsia="ko-KR"/>
        </w:rPr>
        <w:t xml:space="preserve"> bond</w:t>
      </w:r>
      <w:r w:rsidR="00116FD3">
        <w:rPr>
          <w:rFonts w:ascii="Times New Roman" w:hAnsi="Times New Roman" w:hint="eastAsia"/>
          <w:szCs w:val="24"/>
          <w:lang w:eastAsia="ko-KR"/>
        </w:rPr>
        <w:t xml:space="preserve"> activation.</w:t>
      </w:r>
    </w:p>
    <w:sectPr w:rsidR="00116FD3" w:rsidSect="00006765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720" w:right="1094" w:bottom="950" w:left="1094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56" w:rsidRDefault="00574A56">
      <w:r>
        <w:separator/>
      </w:r>
    </w:p>
  </w:endnote>
  <w:endnote w:type="continuationSeparator" w:id="0">
    <w:p w:rsidR="00574A56" w:rsidRDefault="0057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2B" w:rsidRDefault="00EB3D0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4E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4E2B">
      <w:rPr>
        <w:rStyle w:val="a9"/>
        <w:noProof/>
      </w:rPr>
      <w:t>1</w:t>
    </w:r>
    <w:r>
      <w:rPr>
        <w:rStyle w:val="a9"/>
      </w:rPr>
      <w:fldChar w:fldCharType="end"/>
    </w:r>
  </w:p>
  <w:p w:rsidR="00264E2B" w:rsidRDefault="00264E2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2B" w:rsidRDefault="00264E2B">
    <w:pPr>
      <w:pStyle w:val="a8"/>
      <w:ind w:right="360"/>
      <w:rPr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56" w:rsidRDefault="00574A56">
      <w:r>
        <w:separator/>
      </w:r>
    </w:p>
  </w:footnote>
  <w:footnote w:type="continuationSeparator" w:id="0">
    <w:p w:rsidR="00574A56" w:rsidRDefault="0057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22A1"/>
    <w:multiLevelType w:val="hybridMultilevel"/>
    <w:tmpl w:val="107E013E"/>
    <w:lvl w:ilvl="0" w:tplc="371A6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53352D"/>
    <w:multiLevelType w:val="hybridMultilevel"/>
    <w:tmpl w:val="A3800F34"/>
    <w:lvl w:ilvl="0" w:tplc="597C4700">
      <w:start w:val="1"/>
      <w:numFmt w:val="decimal"/>
      <w:lvlText w:val="%1."/>
      <w:lvlJc w:val="left"/>
      <w:pPr>
        <w:ind w:left="760" w:hanging="360"/>
      </w:pPr>
      <w:rPr>
        <w:rFonts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C5269D7"/>
    <w:multiLevelType w:val="hybridMultilevel"/>
    <w:tmpl w:val="5D42FF16"/>
    <w:lvl w:ilvl="0" w:tplc="3EB891C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14" w:hanging="400"/>
      </w:pPr>
    </w:lvl>
    <w:lvl w:ilvl="2" w:tplc="0409001B" w:tentative="1">
      <w:start w:val="1"/>
      <w:numFmt w:val="lowerRoman"/>
      <w:lvlText w:val="%3."/>
      <w:lvlJc w:val="right"/>
      <w:pPr>
        <w:ind w:left="1614" w:hanging="400"/>
      </w:pPr>
    </w:lvl>
    <w:lvl w:ilvl="3" w:tplc="0409000F" w:tentative="1">
      <w:start w:val="1"/>
      <w:numFmt w:val="decimal"/>
      <w:lvlText w:val="%4."/>
      <w:lvlJc w:val="left"/>
      <w:pPr>
        <w:ind w:left="2014" w:hanging="400"/>
      </w:pPr>
    </w:lvl>
    <w:lvl w:ilvl="4" w:tplc="04090019" w:tentative="1">
      <w:start w:val="1"/>
      <w:numFmt w:val="upperLetter"/>
      <w:lvlText w:val="%5."/>
      <w:lvlJc w:val="left"/>
      <w:pPr>
        <w:ind w:left="2414" w:hanging="400"/>
      </w:pPr>
    </w:lvl>
    <w:lvl w:ilvl="5" w:tplc="0409001B" w:tentative="1">
      <w:start w:val="1"/>
      <w:numFmt w:val="lowerRoman"/>
      <w:lvlText w:val="%6."/>
      <w:lvlJc w:val="right"/>
      <w:pPr>
        <w:ind w:left="2814" w:hanging="400"/>
      </w:pPr>
    </w:lvl>
    <w:lvl w:ilvl="6" w:tplc="0409000F" w:tentative="1">
      <w:start w:val="1"/>
      <w:numFmt w:val="decimal"/>
      <w:lvlText w:val="%7."/>
      <w:lvlJc w:val="left"/>
      <w:pPr>
        <w:ind w:left="3214" w:hanging="400"/>
      </w:pPr>
    </w:lvl>
    <w:lvl w:ilvl="7" w:tplc="04090019" w:tentative="1">
      <w:start w:val="1"/>
      <w:numFmt w:val="upperLetter"/>
      <w:lvlText w:val="%8."/>
      <w:lvlJc w:val="left"/>
      <w:pPr>
        <w:ind w:left="3614" w:hanging="400"/>
      </w:pPr>
    </w:lvl>
    <w:lvl w:ilvl="8" w:tplc="0409001B" w:tentative="1">
      <w:start w:val="1"/>
      <w:numFmt w:val="lowerRoman"/>
      <w:lvlText w:val="%9."/>
      <w:lvlJc w:val="right"/>
      <w:pPr>
        <w:ind w:left="4014" w:hanging="400"/>
      </w:pPr>
    </w:lvl>
  </w:abstractNum>
  <w:abstractNum w:abstractNumId="3">
    <w:nsid w:val="0FEA3DEF"/>
    <w:multiLevelType w:val="hybridMultilevel"/>
    <w:tmpl w:val="923A20C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1F22433"/>
    <w:multiLevelType w:val="hybridMultilevel"/>
    <w:tmpl w:val="088C4544"/>
    <w:lvl w:ilvl="0" w:tplc="597C4700">
      <w:start w:val="1"/>
      <w:numFmt w:val="decimal"/>
      <w:lvlText w:val="%1."/>
      <w:lvlJc w:val="left"/>
      <w:pPr>
        <w:ind w:left="760" w:hanging="360"/>
      </w:pPr>
      <w:rPr>
        <w:rFonts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3653127"/>
    <w:multiLevelType w:val="hybridMultilevel"/>
    <w:tmpl w:val="A18AAE68"/>
    <w:lvl w:ilvl="0" w:tplc="3EB891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6770AF7"/>
    <w:multiLevelType w:val="hybridMultilevel"/>
    <w:tmpl w:val="882A349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17CB03FF"/>
    <w:multiLevelType w:val="multilevel"/>
    <w:tmpl w:val="D4184C9E"/>
    <w:lvl w:ilvl="0">
      <w:start w:val="1989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eastAsia"/>
      </w:rPr>
    </w:lvl>
    <w:lvl w:ilvl="1">
      <w:start w:val="9"/>
      <w:numFmt w:val="decimal"/>
      <w:lvlText w:val="%1.%2"/>
      <w:lvlJc w:val="left"/>
      <w:pPr>
        <w:tabs>
          <w:tab w:val="num" w:pos="1710"/>
        </w:tabs>
        <w:ind w:left="1710" w:hanging="1710"/>
      </w:pPr>
      <w:rPr>
        <w:rFonts w:hint="eastAsia"/>
      </w:rPr>
    </w:lvl>
    <w:lvl w:ilvl="2">
      <w:start w:val="1993"/>
      <w:numFmt w:val="decimal"/>
      <w:lvlText w:val="%1.%2-%3"/>
      <w:lvlJc w:val="left"/>
      <w:pPr>
        <w:tabs>
          <w:tab w:val="num" w:pos="1710"/>
        </w:tabs>
        <w:ind w:left="1710" w:hanging="1710"/>
      </w:pPr>
      <w:rPr>
        <w:rFonts w:hint="eastAsia"/>
      </w:rPr>
    </w:lvl>
    <w:lvl w:ilvl="3">
      <w:start w:val="8"/>
      <w:numFmt w:val="decimal"/>
      <w:lvlText w:val="%1.%2-%3.%4"/>
      <w:lvlJc w:val="left"/>
      <w:pPr>
        <w:tabs>
          <w:tab w:val="num" w:pos="1710"/>
        </w:tabs>
        <w:ind w:left="1710" w:hanging="1710"/>
      </w:pPr>
      <w:rPr>
        <w:rFonts w:hint="eastAsia"/>
      </w:r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hint="eastAsia"/>
      </w:r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  <w:rPr>
        <w:rFonts w:hint="eastAsia"/>
      </w:rPr>
    </w:lvl>
    <w:lvl w:ilvl="6">
      <w:start w:val="1"/>
      <w:numFmt w:val="decimal"/>
      <w:lvlText w:val="%1.%2-%3.%4.%5.%6.%7"/>
      <w:lvlJc w:val="left"/>
      <w:pPr>
        <w:tabs>
          <w:tab w:val="num" w:pos="1710"/>
        </w:tabs>
        <w:ind w:left="1710" w:hanging="1710"/>
      </w:pPr>
      <w:rPr>
        <w:rFonts w:hint="eastAsia"/>
      </w:rPr>
    </w:lvl>
    <w:lvl w:ilvl="7">
      <w:start w:val="1"/>
      <w:numFmt w:val="decimal"/>
      <w:lvlText w:val="%1.%2-%3.%4.%5.%6.%7.%8"/>
      <w:lvlJc w:val="left"/>
      <w:pPr>
        <w:tabs>
          <w:tab w:val="num" w:pos="1710"/>
        </w:tabs>
        <w:ind w:left="1710" w:hanging="1710"/>
      </w:pPr>
      <w:rPr>
        <w:rFonts w:hint="eastAsia"/>
      </w:rPr>
    </w:lvl>
    <w:lvl w:ilvl="8">
      <w:start w:val="1"/>
      <w:numFmt w:val="decimal"/>
      <w:lvlText w:val="%1.%2-%3.%4.%5.%6.%7.%8.%9"/>
      <w:lvlJc w:val="left"/>
      <w:pPr>
        <w:tabs>
          <w:tab w:val="num" w:pos="1710"/>
        </w:tabs>
        <w:ind w:left="1710" w:hanging="1710"/>
      </w:pPr>
      <w:rPr>
        <w:rFonts w:hint="eastAsia"/>
      </w:rPr>
    </w:lvl>
  </w:abstractNum>
  <w:abstractNum w:abstractNumId="8">
    <w:nsid w:val="194B0E63"/>
    <w:multiLevelType w:val="hybridMultilevel"/>
    <w:tmpl w:val="0070197A"/>
    <w:lvl w:ilvl="0" w:tplc="40FC8E6A">
      <w:start w:val="1"/>
      <w:numFmt w:val="decimal"/>
      <w:lvlText w:val="%1."/>
      <w:lvlJc w:val="left"/>
      <w:pPr>
        <w:ind w:left="360" w:hanging="360"/>
      </w:pPr>
      <w:rPr>
        <w:rFonts w:eastAsia="굴림" w:cs="굴림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1B437FAF"/>
    <w:multiLevelType w:val="multilevel"/>
    <w:tmpl w:val="5498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052670"/>
    <w:multiLevelType w:val="hybridMultilevel"/>
    <w:tmpl w:val="1FC4FF6E"/>
    <w:lvl w:ilvl="0" w:tplc="5A700D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1">
    <w:nsid w:val="230C4C6D"/>
    <w:multiLevelType w:val="hybridMultilevel"/>
    <w:tmpl w:val="48F07724"/>
    <w:lvl w:ilvl="0" w:tplc="3EB891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A1A5777"/>
    <w:multiLevelType w:val="hybridMultilevel"/>
    <w:tmpl w:val="78F6F8A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65647EB"/>
    <w:multiLevelType w:val="hybridMultilevel"/>
    <w:tmpl w:val="F1C4A352"/>
    <w:lvl w:ilvl="0" w:tplc="87E61F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37B84B27"/>
    <w:multiLevelType w:val="hybridMultilevel"/>
    <w:tmpl w:val="921A5AF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CAD07E6"/>
    <w:multiLevelType w:val="hybridMultilevel"/>
    <w:tmpl w:val="B6A8EBCC"/>
    <w:lvl w:ilvl="0" w:tplc="6E6A77DC">
      <w:start w:val="1"/>
      <w:numFmt w:val="decimal"/>
      <w:lvlText w:val="%1."/>
      <w:lvlJc w:val="left"/>
      <w:pPr>
        <w:ind w:left="800" w:hanging="40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91EAF"/>
    <w:multiLevelType w:val="hybridMultilevel"/>
    <w:tmpl w:val="133C694C"/>
    <w:lvl w:ilvl="0" w:tplc="3EB891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3A4267F"/>
    <w:multiLevelType w:val="hybridMultilevel"/>
    <w:tmpl w:val="794A794E"/>
    <w:lvl w:ilvl="0" w:tplc="AA08975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7" w:hanging="400"/>
      </w:pPr>
    </w:lvl>
    <w:lvl w:ilvl="2" w:tplc="0409001B" w:tentative="1">
      <w:start w:val="1"/>
      <w:numFmt w:val="lowerRoman"/>
      <w:lvlText w:val="%3."/>
      <w:lvlJc w:val="right"/>
      <w:pPr>
        <w:ind w:left="1387" w:hanging="400"/>
      </w:pPr>
    </w:lvl>
    <w:lvl w:ilvl="3" w:tplc="0409000F" w:tentative="1">
      <w:start w:val="1"/>
      <w:numFmt w:val="decimal"/>
      <w:lvlText w:val="%4."/>
      <w:lvlJc w:val="left"/>
      <w:pPr>
        <w:ind w:left="1787" w:hanging="400"/>
      </w:pPr>
    </w:lvl>
    <w:lvl w:ilvl="4" w:tplc="04090019" w:tentative="1">
      <w:start w:val="1"/>
      <w:numFmt w:val="upperLetter"/>
      <w:lvlText w:val="%5."/>
      <w:lvlJc w:val="left"/>
      <w:pPr>
        <w:ind w:left="2187" w:hanging="400"/>
      </w:pPr>
    </w:lvl>
    <w:lvl w:ilvl="5" w:tplc="0409001B" w:tentative="1">
      <w:start w:val="1"/>
      <w:numFmt w:val="lowerRoman"/>
      <w:lvlText w:val="%6."/>
      <w:lvlJc w:val="right"/>
      <w:pPr>
        <w:ind w:left="2587" w:hanging="400"/>
      </w:pPr>
    </w:lvl>
    <w:lvl w:ilvl="6" w:tplc="0409000F" w:tentative="1">
      <w:start w:val="1"/>
      <w:numFmt w:val="decimal"/>
      <w:lvlText w:val="%7."/>
      <w:lvlJc w:val="left"/>
      <w:pPr>
        <w:ind w:left="2987" w:hanging="400"/>
      </w:pPr>
    </w:lvl>
    <w:lvl w:ilvl="7" w:tplc="04090019" w:tentative="1">
      <w:start w:val="1"/>
      <w:numFmt w:val="upperLetter"/>
      <w:lvlText w:val="%8."/>
      <w:lvlJc w:val="left"/>
      <w:pPr>
        <w:ind w:left="3387" w:hanging="400"/>
      </w:pPr>
    </w:lvl>
    <w:lvl w:ilvl="8" w:tplc="0409001B" w:tentative="1">
      <w:start w:val="1"/>
      <w:numFmt w:val="lowerRoman"/>
      <w:lvlText w:val="%9."/>
      <w:lvlJc w:val="right"/>
      <w:pPr>
        <w:ind w:left="3787" w:hanging="400"/>
      </w:pPr>
    </w:lvl>
  </w:abstractNum>
  <w:abstractNum w:abstractNumId="18">
    <w:nsid w:val="45256CFB"/>
    <w:multiLevelType w:val="hybridMultilevel"/>
    <w:tmpl w:val="4B623D24"/>
    <w:lvl w:ilvl="0" w:tplc="CB286B1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>
    <w:nsid w:val="5207273C"/>
    <w:multiLevelType w:val="multilevel"/>
    <w:tmpl w:val="E8EA103C"/>
    <w:lvl w:ilvl="0">
      <w:start w:val="198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710"/>
        </w:tabs>
        <w:ind w:left="1710" w:hanging="1710"/>
      </w:pPr>
      <w:rPr>
        <w:rFonts w:hint="eastAsia"/>
      </w:rPr>
    </w:lvl>
    <w:lvl w:ilvl="2">
      <w:start w:val="1989"/>
      <w:numFmt w:val="decimal"/>
      <w:lvlText w:val="%1.%2-%3"/>
      <w:lvlJc w:val="left"/>
      <w:pPr>
        <w:tabs>
          <w:tab w:val="num" w:pos="1710"/>
        </w:tabs>
        <w:ind w:left="1710" w:hanging="1710"/>
      </w:pPr>
      <w:rPr>
        <w:rFonts w:hint="eastAsia"/>
      </w:rPr>
    </w:lvl>
    <w:lvl w:ilvl="3">
      <w:start w:val="8"/>
      <w:numFmt w:val="decimal"/>
      <w:lvlText w:val="%1.%2-%3.%4"/>
      <w:lvlJc w:val="left"/>
      <w:pPr>
        <w:tabs>
          <w:tab w:val="num" w:pos="1710"/>
        </w:tabs>
        <w:ind w:left="1710" w:hanging="1710"/>
      </w:pPr>
      <w:rPr>
        <w:rFonts w:hint="eastAsia"/>
      </w:r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hint="eastAsia"/>
      </w:r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  <w:rPr>
        <w:rFonts w:hint="eastAsia"/>
      </w:rPr>
    </w:lvl>
    <w:lvl w:ilvl="6">
      <w:start w:val="1"/>
      <w:numFmt w:val="decimal"/>
      <w:lvlText w:val="%1.%2-%3.%4.%5.%6.%7"/>
      <w:lvlJc w:val="left"/>
      <w:pPr>
        <w:tabs>
          <w:tab w:val="num" w:pos="1710"/>
        </w:tabs>
        <w:ind w:left="1710" w:hanging="1710"/>
      </w:pPr>
      <w:rPr>
        <w:rFonts w:hint="eastAsia"/>
      </w:rPr>
    </w:lvl>
    <w:lvl w:ilvl="7">
      <w:start w:val="1"/>
      <w:numFmt w:val="decimal"/>
      <w:lvlText w:val="%1.%2-%3.%4.%5.%6.%7.%8"/>
      <w:lvlJc w:val="left"/>
      <w:pPr>
        <w:tabs>
          <w:tab w:val="num" w:pos="1710"/>
        </w:tabs>
        <w:ind w:left="1710" w:hanging="1710"/>
      </w:pPr>
      <w:rPr>
        <w:rFonts w:hint="eastAsia"/>
      </w:rPr>
    </w:lvl>
    <w:lvl w:ilvl="8">
      <w:start w:val="1"/>
      <w:numFmt w:val="decimal"/>
      <w:lvlText w:val="%1.%2-%3.%4.%5.%6.%7.%8.%9"/>
      <w:lvlJc w:val="left"/>
      <w:pPr>
        <w:tabs>
          <w:tab w:val="num" w:pos="1710"/>
        </w:tabs>
        <w:ind w:left="1710" w:hanging="1710"/>
      </w:pPr>
      <w:rPr>
        <w:rFonts w:hint="eastAsia"/>
      </w:rPr>
    </w:lvl>
  </w:abstractNum>
  <w:abstractNum w:abstractNumId="20">
    <w:nsid w:val="529D263B"/>
    <w:multiLevelType w:val="hybridMultilevel"/>
    <w:tmpl w:val="B7968A7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5C6B2E75"/>
    <w:multiLevelType w:val="hybridMultilevel"/>
    <w:tmpl w:val="7FCC2AA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89A17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083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6A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21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04D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ED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C5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EC6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0D301A"/>
    <w:multiLevelType w:val="hybridMultilevel"/>
    <w:tmpl w:val="3C0C1632"/>
    <w:lvl w:ilvl="0" w:tplc="EDB86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A771ACA"/>
    <w:multiLevelType w:val="hybridMultilevel"/>
    <w:tmpl w:val="34A4C6E4"/>
    <w:lvl w:ilvl="0" w:tplc="597C4700">
      <w:start w:val="1"/>
      <w:numFmt w:val="decimal"/>
      <w:lvlText w:val="%1."/>
      <w:lvlJc w:val="left"/>
      <w:pPr>
        <w:ind w:left="760" w:hanging="360"/>
      </w:pPr>
      <w:rPr>
        <w:rFonts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CCC14D3"/>
    <w:multiLevelType w:val="hybridMultilevel"/>
    <w:tmpl w:val="17628DDE"/>
    <w:lvl w:ilvl="0" w:tplc="798C8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5ED688F"/>
    <w:multiLevelType w:val="hybridMultilevel"/>
    <w:tmpl w:val="78F6F8A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6626E8C"/>
    <w:multiLevelType w:val="hybridMultilevel"/>
    <w:tmpl w:val="51129E40"/>
    <w:lvl w:ilvl="0" w:tplc="E74E4B54">
      <w:start w:val="1"/>
      <w:numFmt w:val="decimal"/>
      <w:lvlText w:val="%1."/>
      <w:lvlJc w:val="left"/>
      <w:pPr>
        <w:ind w:left="851" w:hanging="397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B472937"/>
    <w:multiLevelType w:val="hybridMultilevel"/>
    <w:tmpl w:val="2654B088"/>
    <w:lvl w:ilvl="0" w:tplc="7D6AB346">
      <w:start w:val="1"/>
      <w:numFmt w:val="bullet"/>
      <w:lvlText w:val=""/>
      <w:lvlJc w:val="left"/>
      <w:pPr>
        <w:ind w:left="562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2" w:hanging="400"/>
      </w:pPr>
      <w:rPr>
        <w:rFonts w:ascii="Wingdings" w:hAnsi="Wingdings" w:hint="default"/>
      </w:rPr>
    </w:lvl>
  </w:abstractNum>
  <w:abstractNum w:abstractNumId="28">
    <w:nsid w:val="7CB87F67"/>
    <w:multiLevelType w:val="hybridMultilevel"/>
    <w:tmpl w:val="F118E186"/>
    <w:lvl w:ilvl="0" w:tplc="3EB891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D2E321D"/>
    <w:multiLevelType w:val="hybridMultilevel"/>
    <w:tmpl w:val="185CC2B2"/>
    <w:lvl w:ilvl="0" w:tplc="E346AA28">
      <w:start w:val="1"/>
      <w:numFmt w:val="decimal"/>
      <w:lvlText w:val="%1."/>
      <w:lvlJc w:val="left"/>
      <w:pPr>
        <w:ind w:left="644" w:hanging="360"/>
      </w:pPr>
      <w:rPr>
        <w:rFonts w:ascii="바탕" w:eastAsia="바탕" w:hAnsi="바탕" w:cs="Times New Roman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0">
    <w:nsid w:val="7DE45EE8"/>
    <w:multiLevelType w:val="hybridMultilevel"/>
    <w:tmpl w:val="DC72AC8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D3CF5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AC0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A5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A7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F82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C6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04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3CD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7"/>
  </w:num>
  <w:num w:numId="4">
    <w:abstractNumId w:val="21"/>
  </w:num>
  <w:num w:numId="5">
    <w:abstractNumId w:val="30"/>
  </w:num>
  <w:num w:numId="6">
    <w:abstractNumId w:val="7"/>
  </w:num>
  <w:num w:numId="7">
    <w:abstractNumId w:val="19"/>
  </w:num>
  <w:num w:numId="8">
    <w:abstractNumId w:val="14"/>
  </w:num>
  <w:num w:numId="9">
    <w:abstractNumId w:val="0"/>
  </w:num>
  <w:num w:numId="10">
    <w:abstractNumId w:val="9"/>
  </w:num>
  <w:num w:numId="11">
    <w:abstractNumId w:val="26"/>
  </w:num>
  <w:num w:numId="12">
    <w:abstractNumId w:val="2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9"/>
  </w:num>
  <w:num w:numId="18">
    <w:abstractNumId w:val="12"/>
  </w:num>
  <w:num w:numId="19">
    <w:abstractNumId w:val="3"/>
  </w:num>
  <w:num w:numId="20">
    <w:abstractNumId w:val="28"/>
  </w:num>
  <w:num w:numId="21">
    <w:abstractNumId w:val="5"/>
  </w:num>
  <w:num w:numId="22">
    <w:abstractNumId w:val="16"/>
  </w:num>
  <w:num w:numId="23">
    <w:abstractNumId w:val="2"/>
  </w:num>
  <w:num w:numId="24">
    <w:abstractNumId w:val="11"/>
  </w:num>
  <w:num w:numId="25">
    <w:abstractNumId w:val="25"/>
  </w:num>
  <w:num w:numId="26">
    <w:abstractNumId w:val="24"/>
  </w:num>
  <w:num w:numId="27">
    <w:abstractNumId w:val="1"/>
  </w:num>
  <w:num w:numId="28">
    <w:abstractNumId w:val="23"/>
  </w:num>
  <w:num w:numId="29">
    <w:abstractNumId w:val="22"/>
  </w:num>
  <w:num w:numId="30">
    <w:abstractNumId w:val="8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F9"/>
    <w:rsid w:val="00000AAE"/>
    <w:rsid w:val="00002C60"/>
    <w:rsid w:val="0000589A"/>
    <w:rsid w:val="00005DC7"/>
    <w:rsid w:val="00006765"/>
    <w:rsid w:val="00007A56"/>
    <w:rsid w:val="00010919"/>
    <w:rsid w:val="0001279E"/>
    <w:rsid w:val="00013926"/>
    <w:rsid w:val="00014822"/>
    <w:rsid w:val="000156ED"/>
    <w:rsid w:val="000175CF"/>
    <w:rsid w:val="00020209"/>
    <w:rsid w:val="00021FEB"/>
    <w:rsid w:val="0002347B"/>
    <w:rsid w:val="00023783"/>
    <w:rsid w:val="000241D8"/>
    <w:rsid w:val="0002462D"/>
    <w:rsid w:val="000306AF"/>
    <w:rsid w:val="00030EFD"/>
    <w:rsid w:val="00033FA2"/>
    <w:rsid w:val="00036DCB"/>
    <w:rsid w:val="00037B00"/>
    <w:rsid w:val="0004158F"/>
    <w:rsid w:val="00043BFA"/>
    <w:rsid w:val="000459A1"/>
    <w:rsid w:val="00045F83"/>
    <w:rsid w:val="0004632C"/>
    <w:rsid w:val="000506CA"/>
    <w:rsid w:val="00054C4F"/>
    <w:rsid w:val="00056905"/>
    <w:rsid w:val="00057EF8"/>
    <w:rsid w:val="00060783"/>
    <w:rsid w:val="00060C1C"/>
    <w:rsid w:val="00060D3F"/>
    <w:rsid w:val="0006421E"/>
    <w:rsid w:val="0006468C"/>
    <w:rsid w:val="00066CE9"/>
    <w:rsid w:val="000676DA"/>
    <w:rsid w:val="00071ADC"/>
    <w:rsid w:val="00071E73"/>
    <w:rsid w:val="000720E2"/>
    <w:rsid w:val="000728FD"/>
    <w:rsid w:val="00076428"/>
    <w:rsid w:val="000771EE"/>
    <w:rsid w:val="000824A0"/>
    <w:rsid w:val="000828A4"/>
    <w:rsid w:val="00083235"/>
    <w:rsid w:val="00086F53"/>
    <w:rsid w:val="00087113"/>
    <w:rsid w:val="000902ED"/>
    <w:rsid w:val="00091C55"/>
    <w:rsid w:val="000926E1"/>
    <w:rsid w:val="00092D54"/>
    <w:rsid w:val="00096BD2"/>
    <w:rsid w:val="00096E7C"/>
    <w:rsid w:val="00097A9F"/>
    <w:rsid w:val="00097B4E"/>
    <w:rsid w:val="00097F16"/>
    <w:rsid w:val="000A23E4"/>
    <w:rsid w:val="000A4268"/>
    <w:rsid w:val="000A4CCE"/>
    <w:rsid w:val="000A7406"/>
    <w:rsid w:val="000B12A9"/>
    <w:rsid w:val="000B2BC3"/>
    <w:rsid w:val="000B2C0B"/>
    <w:rsid w:val="000B51A7"/>
    <w:rsid w:val="000B6718"/>
    <w:rsid w:val="000B692E"/>
    <w:rsid w:val="000B6E26"/>
    <w:rsid w:val="000C1E4A"/>
    <w:rsid w:val="000C2621"/>
    <w:rsid w:val="000C2BCD"/>
    <w:rsid w:val="000C3754"/>
    <w:rsid w:val="000D0B43"/>
    <w:rsid w:val="000D1A0B"/>
    <w:rsid w:val="000D20B3"/>
    <w:rsid w:val="000D3376"/>
    <w:rsid w:val="000D34E2"/>
    <w:rsid w:val="000D4E59"/>
    <w:rsid w:val="000D574F"/>
    <w:rsid w:val="000E5A6F"/>
    <w:rsid w:val="00100039"/>
    <w:rsid w:val="00105DC6"/>
    <w:rsid w:val="00111A20"/>
    <w:rsid w:val="00114DAD"/>
    <w:rsid w:val="00116FD3"/>
    <w:rsid w:val="00120DF1"/>
    <w:rsid w:val="0012158F"/>
    <w:rsid w:val="001221C7"/>
    <w:rsid w:val="00123C41"/>
    <w:rsid w:val="00123D9C"/>
    <w:rsid w:val="00123F29"/>
    <w:rsid w:val="001245C5"/>
    <w:rsid w:val="00127583"/>
    <w:rsid w:val="001329AF"/>
    <w:rsid w:val="00133C64"/>
    <w:rsid w:val="00134018"/>
    <w:rsid w:val="00140A75"/>
    <w:rsid w:val="00140F5D"/>
    <w:rsid w:val="00141833"/>
    <w:rsid w:val="001445DE"/>
    <w:rsid w:val="0014497D"/>
    <w:rsid w:val="00144A0F"/>
    <w:rsid w:val="00145C90"/>
    <w:rsid w:val="001465EA"/>
    <w:rsid w:val="00147901"/>
    <w:rsid w:val="0015001A"/>
    <w:rsid w:val="0015135D"/>
    <w:rsid w:val="001545DE"/>
    <w:rsid w:val="001553B2"/>
    <w:rsid w:val="00155C9B"/>
    <w:rsid w:val="0015760B"/>
    <w:rsid w:val="00160EC9"/>
    <w:rsid w:val="00161084"/>
    <w:rsid w:val="001642CE"/>
    <w:rsid w:val="00165C7F"/>
    <w:rsid w:val="00166106"/>
    <w:rsid w:val="00167DDD"/>
    <w:rsid w:val="00171F00"/>
    <w:rsid w:val="00176668"/>
    <w:rsid w:val="0017687F"/>
    <w:rsid w:val="00176BDF"/>
    <w:rsid w:val="00177CC7"/>
    <w:rsid w:val="001826EF"/>
    <w:rsid w:val="0018560F"/>
    <w:rsid w:val="0018600C"/>
    <w:rsid w:val="001902E8"/>
    <w:rsid w:val="001909AB"/>
    <w:rsid w:val="00193ADE"/>
    <w:rsid w:val="00196748"/>
    <w:rsid w:val="001977D8"/>
    <w:rsid w:val="001A0BFF"/>
    <w:rsid w:val="001A10DC"/>
    <w:rsid w:val="001A4470"/>
    <w:rsid w:val="001A59E7"/>
    <w:rsid w:val="001A6EEE"/>
    <w:rsid w:val="001B0DB1"/>
    <w:rsid w:val="001B3B0F"/>
    <w:rsid w:val="001C2694"/>
    <w:rsid w:val="001C2F59"/>
    <w:rsid w:val="001C4755"/>
    <w:rsid w:val="001C57D9"/>
    <w:rsid w:val="001D16E5"/>
    <w:rsid w:val="001D3E0F"/>
    <w:rsid w:val="001D72C6"/>
    <w:rsid w:val="001D7449"/>
    <w:rsid w:val="001D758A"/>
    <w:rsid w:val="001E0380"/>
    <w:rsid w:val="001E34B6"/>
    <w:rsid w:val="001E4EE5"/>
    <w:rsid w:val="001E5EB6"/>
    <w:rsid w:val="001E683B"/>
    <w:rsid w:val="001F1316"/>
    <w:rsid w:val="001F20CA"/>
    <w:rsid w:val="001F3385"/>
    <w:rsid w:val="001F4A44"/>
    <w:rsid w:val="00200F26"/>
    <w:rsid w:val="00200FDD"/>
    <w:rsid w:val="00201870"/>
    <w:rsid w:val="002057D1"/>
    <w:rsid w:val="00205C64"/>
    <w:rsid w:val="00207034"/>
    <w:rsid w:val="00207268"/>
    <w:rsid w:val="0021143D"/>
    <w:rsid w:val="00212188"/>
    <w:rsid w:val="002145B5"/>
    <w:rsid w:val="002149F3"/>
    <w:rsid w:val="00215D4D"/>
    <w:rsid w:val="002161E8"/>
    <w:rsid w:val="00221C9F"/>
    <w:rsid w:val="00223195"/>
    <w:rsid w:val="00223A0F"/>
    <w:rsid w:val="002242E3"/>
    <w:rsid w:val="002260A3"/>
    <w:rsid w:val="0023134F"/>
    <w:rsid w:val="002323CA"/>
    <w:rsid w:val="00233894"/>
    <w:rsid w:val="002349BD"/>
    <w:rsid w:val="0023628D"/>
    <w:rsid w:val="00240187"/>
    <w:rsid w:val="00242D4A"/>
    <w:rsid w:val="00243C2E"/>
    <w:rsid w:val="00245B59"/>
    <w:rsid w:val="00253F45"/>
    <w:rsid w:val="002574A4"/>
    <w:rsid w:val="002575F3"/>
    <w:rsid w:val="0026308E"/>
    <w:rsid w:val="00264407"/>
    <w:rsid w:val="00264E2B"/>
    <w:rsid w:val="002673CB"/>
    <w:rsid w:val="002711EB"/>
    <w:rsid w:val="002720F3"/>
    <w:rsid w:val="00272514"/>
    <w:rsid w:val="00275625"/>
    <w:rsid w:val="00276612"/>
    <w:rsid w:val="00283BAD"/>
    <w:rsid w:val="00285C9F"/>
    <w:rsid w:val="00294F0D"/>
    <w:rsid w:val="002A01D4"/>
    <w:rsid w:val="002A0BF6"/>
    <w:rsid w:val="002A3D7A"/>
    <w:rsid w:val="002A557B"/>
    <w:rsid w:val="002A75B5"/>
    <w:rsid w:val="002B2775"/>
    <w:rsid w:val="002B3120"/>
    <w:rsid w:val="002B44E3"/>
    <w:rsid w:val="002B6D3B"/>
    <w:rsid w:val="002C16CC"/>
    <w:rsid w:val="002C1C9A"/>
    <w:rsid w:val="002C38FB"/>
    <w:rsid w:val="002C5B94"/>
    <w:rsid w:val="002D02DE"/>
    <w:rsid w:val="002D1F0A"/>
    <w:rsid w:val="002D3ABF"/>
    <w:rsid w:val="002D3C76"/>
    <w:rsid w:val="002E03C5"/>
    <w:rsid w:val="002E0E0E"/>
    <w:rsid w:val="002E1CE2"/>
    <w:rsid w:val="002E7764"/>
    <w:rsid w:val="002F19CA"/>
    <w:rsid w:val="002F1E6F"/>
    <w:rsid w:val="002F687F"/>
    <w:rsid w:val="002F7FB4"/>
    <w:rsid w:val="003013DC"/>
    <w:rsid w:val="003027AE"/>
    <w:rsid w:val="00303F07"/>
    <w:rsid w:val="00306DEF"/>
    <w:rsid w:val="00307269"/>
    <w:rsid w:val="0031245D"/>
    <w:rsid w:val="00312AA7"/>
    <w:rsid w:val="00314AD0"/>
    <w:rsid w:val="003159E9"/>
    <w:rsid w:val="00322CCB"/>
    <w:rsid w:val="003231EA"/>
    <w:rsid w:val="003244E2"/>
    <w:rsid w:val="00325202"/>
    <w:rsid w:val="00326210"/>
    <w:rsid w:val="0032672E"/>
    <w:rsid w:val="0033076E"/>
    <w:rsid w:val="00334D2C"/>
    <w:rsid w:val="003356FA"/>
    <w:rsid w:val="003364E3"/>
    <w:rsid w:val="003406CA"/>
    <w:rsid w:val="00340EF0"/>
    <w:rsid w:val="00342127"/>
    <w:rsid w:val="00345933"/>
    <w:rsid w:val="00351E7B"/>
    <w:rsid w:val="0035399E"/>
    <w:rsid w:val="00356FCC"/>
    <w:rsid w:val="003571CD"/>
    <w:rsid w:val="003601C0"/>
    <w:rsid w:val="00363480"/>
    <w:rsid w:val="00364E58"/>
    <w:rsid w:val="00366368"/>
    <w:rsid w:val="003732CD"/>
    <w:rsid w:val="003745D2"/>
    <w:rsid w:val="00374B0E"/>
    <w:rsid w:val="003752C9"/>
    <w:rsid w:val="00377892"/>
    <w:rsid w:val="00380ED8"/>
    <w:rsid w:val="003817D5"/>
    <w:rsid w:val="003862F9"/>
    <w:rsid w:val="00386412"/>
    <w:rsid w:val="0039007E"/>
    <w:rsid w:val="003908F5"/>
    <w:rsid w:val="00391E1D"/>
    <w:rsid w:val="003935DF"/>
    <w:rsid w:val="003947E2"/>
    <w:rsid w:val="00397125"/>
    <w:rsid w:val="003A09E1"/>
    <w:rsid w:val="003A3B8F"/>
    <w:rsid w:val="003A4005"/>
    <w:rsid w:val="003A45DC"/>
    <w:rsid w:val="003A554F"/>
    <w:rsid w:val="003A6ADA"/>
    <w:rsid w:val="003A779B"/>
    <w:rsid w:val="003B3506"/>
    <w:rsid w:val="003B48D2"/>
    <w:rsid w:val="003B4DBF"/>
    <w:rsid w:val="003C04E2"/>
    <w:rsid w:val="003C0FEE"/>
    <w:rsid w:val="003C196A"/>
    <w:rsid w:val="003C60FF"/>
    <w:rsid w:val="003C6395"/>
    <w:rsid w:val="003D505B"/>
    <w:rsid w:val="003D55BA"/>
    <w:rsid w:val="003D6180"/>
    <w:rsid w:val="003E4FF9"/>
    <w:rsid w:val="003E5376"/>
    <w:rsid w:val="003E6186"/>
    <w:rsid w:val="003E7749"/>
    <w:rsid w:val="003E7820"/>
    <w:rsid w:val="003E7B6A"/>
    <w:rsid w:val="003F0D2D"/>
    <w:rsid w:val="003F5C5E"/>
    <w:rsid w:val="003F7EA4"/>
    <w:rsid w:val="004005CE"/>
    <w:rsid w:val="00401440"/>
    <w:rsid w:val="00407247"/>
    <w:rsid w:val="00407C84"/>
    <w:rsid w:val="00410F80"/>
    <w:rsid w:val="00413C90"/>
    <w:rsid w:val="00423BB0"/>
    <w:rsid w:val="004268CC"/>
    <w:rsid w:val="00427C5B"/>
    <w:rsid w:val="00430D9C"/>
    <w:rsid w:val="0043144E"/>
    <w:rsid w:val="004314CD"/>
    <w:rsid w:val="00431653"/>
    <w:rsid w:val="004318D3"/>
    <w:rsid w:val="00431BCC"/>
    <w:rsid w:val="0043399D"/>
    <w:rsid w:val="00433B90"/>
    <w:rsid w:val="0043608F"/>
    <w:rsid w:val="00436C8E"/>
    <w:rsid w:val="00441E06"/>
    <w:rsid w:val="00443422"/>
    <w:rsid w:val="00443657"/>
    <w:rsid w:val="00445933"/>
    <w:rsid w:val="0044628F"/>
    <w:rsid w:val="00447B7C"/>
    <w:rsid w:val="00450F5D"/>
    <w:rsid w:val="004510EC"/>
    <w:rsid w:val="0045131B"/>
    <w:rsid w:val="00451AE3"/>
    <w:rsid w:val="004573E1"/>
    <w:rsid w:val="0046250D"/>
    <w:rsid w:val="00462D66"/>
    <w:rsid w:val="004636D1"/>
    <w:rsid w:val="00463BD3"/>
    <w:rsid w:val="00465010"/>
    <w:rsid w:val="004650AA"/>
    <w:rsid w:val="00465B4A"/>
    <w:rsid w:val="00467145"/>
    <w:rsid w:val="00470221"/>
    <w:rsid w:val="004727A3"/>
    <w:rsid w:val="00472A5A"/>
    <w:rsid w:val="00472EA2"/>
    <w:rsid w:val="0048363E"/>
    <w:rsid w:val="00484C00"/>
    <w:rsid w:val="004904CF"/>
    <w:rsid w:val="004909B4"/>
    <w:rsid w:val="004914BA"/>
    <w:rsid w:val="00492837"/>
    <w:rsid w:val="00494943"/>
    <w:rsid w:val="00495039"/>
    <w:rsid w:val="00495746"/>
    <w:rsid w:val="004A0474"/>
    <w:rsid w:val="004A4A1A"/>
    <w:rsid w:val="004A63A7"/>
    <w:rsid w:val="004A744A"/>
    <w:rsid w:val="004B1D08"/>
    <w:rsid w:val="004B3135"/>
    <w:rsid w:val="004B431E"/>
    <w:rsid w:val="004C17ED"/>
    <w:rsid w:val="004C3C50"/>
    <w:rsid w:val="004C6E31"/>
    <w:rsid w:val="004D0A42"/>
    <w:rsid w:val="004D3698"/>
    <w:rsid w:val="004D6DE3"/>
    <w:rsid w:val="004E0EF3"/>
    <w:rsid w:val="004E42DD"/>
    <w:rsid w:val="004E4EBE"/>
    <w:rsid w:val="004E7CFB"/>
    <w:rsid w:val="004F104A"/>
    <w:rsid w:val="004F654D"/>
    <w:rsid w:val="004F6569"/>
    <w:rsid w:val="004F7455"/>
    <w:rsid w:val="005010BB"/>
    <w:rsid w:val="00501D04"/>
    <w:rsid w:val="00503C39"/>
    <w:rsid w:val="00503C44"/>
    <w:rsid w:val="005057DE"/>
    <w:rsid w:val="00506858"/>
    <w:rsid w:val="005068F7"/>
    <w:rsid w:val="00507420"/>
    <w:rsid w:val="00510646"/>
    <w:rsid w:val="005108A2"/>
    <w:rsid w:val="00511A9E"/>
    <w:rsid w:val="005133E3"/>
    <w:rsid w:val="00513893"/>
    <w:rsid w:val="00515876"/>
    <w:rsid w:val="00522778"/>
    <w:rsid w:val="00522A41"/>
    <w:rsid w:val="00527EF1"/>
    <w:rsid w:val="00530362"/>
    <w:rsid w:val="0053235F"/>
    <w:rsid w:val="00533C8B"/>
    <w:rsid w:val="00535C5C"/>
    <w:rsid w:val="00535C9D"/>
    <w:rsid w:val="00540B25"/>
    <w:rsid w:val="005412D7"/>
    <w:rsid w:val="00543045"/>
    <w:rsid w:val="00543D3B"/>
    <w:rsid w:val="005443AC"/>
    <w:rsid w:val="005500D1"/>
    <w:rsid w:val="00551510"/>
    <w:rsid w:val="0055309C"/>
    <w:rsid w:val="005548C5"/>
    <w:rsid w:val="00554944"/>
    <w:rsid w:val="00555BCA"/>
    <w:rsid w:val="00557437"/>
    <w:rsid w:val="00561659"/>
    <w:rsid w:val="00564B6A"/>
    <w:rsid w:val="00566331"/>
    <w:rsid w:val="00571E0A"/>
    <w:rsid w:val="00572FFF"/>
    <w:rsid w:val="00573657"/>
    <w:rsid w:val="00573AF2"/>
    <w:rsid w:val="00574A56"/>
    <w:rsid w:val="00574E57"/>
    <w:rsid w:val="00575A43"/>
    <w:rsid w:val="005802A3"/>
    <w:rsid w:val="00580B17"/>
    <w:rsid w:val="005820AB"/>
    <w:rsid w:val="005821EC"/>
    <w:rsid w:val="00587BCF"/>
    <w:rsid w:val="00591AB4"/>
    <w:rsid w:val="00592A1B"/>
    <w:rsid w:val="00593EB0"/>
    <w:rsid w:val="005958CA"/>
    <w:rsid w:val="00596364"/>
    <w:rsid w:val="00596CB2"/>
    <w:rsid w:val="005A0C07"/>
    <w:rsid w:val="005A69DD"/>
    <w:rsid w:val="005B0724"/>
    <w:rsid w:val="005B0918"/>
    <w:rsid w:val="005B1EF4"/>
    <w:rsid w:val="005B3148"/>
    <w:rsid w:val="005B3B12"/>
    <w:rsid w:val="005B571E"/>
    <w:rsid w:val="005B588E"/>
    <w:rsid w:val="005B6845"/>
    <w:rsid w:val="005B68AC"/>
    <w:rsid w:val="005C1A4C"/>
    <w:rsid w:val="005C5608"/>
    <w:rsid w:val="005C7ABD"/>
    <w:rsid w:val="005D0658"/>
    <w:rsid w:val="005D15B3"/>
    <w:rsid w:val="005D7D1D"/>
    <w:rsid w:val="005E076E"/>
    <w:rsid w:val="005E0EA5"/>
    <w:rsid w:val="005E1D55"/>
    <w:rsid w:val="005E3A5D"/>
    <w:rsid w:val="005E3BBF"/>
    <w:rsid w:val="005E429A"/>
    <w:rsid w:val="005E5003"/>
    <w:rsid w:val="005E6557"/>
    <w:rsid w:val="005E68CF"/>
    <w:rsid w:val="005E74FA"/>
    <w:rsid w:val="005E7D99"/>
    <w:rsid w:val="005F2F93"/>
    <w:rsid w:val="005F3A73"/>
    <w:rsid w:val="005F4A55"/>
    <w:rsid w:val="00600C57"/>
    <w:rsid w:val="0060147E"/>
    <w:rsid w:val="00601CCD"/>
    <w:rsid w:val="006042E1"/>
    <w:rsid w:val="00605832"/>
    <w:rsid w:val="00606CA1"/>
    <w:rsid w:val="00611887"/>
    <w:rsid w:val="00612233"/>
    <w:rsid w:val="00614596"/>
    <w:rsid w:val="00616559"/>
    <w:rsid w:val="00621839"/>
    <w:rsid w:val="00623C5B"/>
    <w:rsid w:val="006253E3"/>
    <w:rsid w:val="006312EB"/>
    <w:rsid w:val="00631CCB"/>
    <w:rsid w:val="0063685C"/>
    <w:rsid w:val="00637A0E"/>
    <w:rsid w:val="00640B2E"/>
    <w:rsid w:val="00641EDE"/>
    <w:rsid w:val="0064230E"/>
    <w:rsid w:val="00642F27"/>
    <w:rsid w:val="00643ACE"/>
    <w:rsid w:val="00644B98"/>
    <w:rsid w:val="00645041"/>
    <w:rsid w:val="0064582B"/>
    <w:rsid w:val="006463EE"/>
    <w:rsid w:val="006475F2"/>
    <w:rsid w:val="0065008F"/>
    <w:rsid w:val="00650F27"/>
    <w:rsid w:val="006541F7"/>
    <w:rsid w:val="0066296E"/>
    <w:rsid w:val="00665601"/>
    <w:rsid w:val="00666B76"/>
    <w:rsid w:val="0066730B"/>
    <w:rsid w:val="0067253D"/>
    <w:rsid w:val="00672EE4"/>
    <w:rsid w:val="006736E1"/>
    <w:rsid w:val="00674ED2"/>
    <w:rsid w:val="00675439"/>
    <w:rsid w:val="00680514"/>
    <w:rsid w:val="00684EC7"/>
    <w:rsid w:val="00685DFE"/>
    <w:rsid w:val="00690471"/>
    <w:rsid w:val="00696CEE"/>
    <w:rsid w:val="00697865"/>
    <w:rsid w:val="00697E10"/>
    <w:rsid w:val="006A1D54"/>
    <w:rsid w:val="006A1FA2"/>
    <w:rsid w:val="006A2239"/>
    <w:rsid w:val="006A4A9B"/>
    <w:rsid w:val="006B2086"/>
    <w:rsid w:val="006B2BF4"/>
    <w:rsid w:val="006B3AFA"/>
    <w:rsid w:val="006B3B01"/>
    <w:rsid w:val="006B753B"/>
    <w:rsid w:val="006C4567"/>
    <w:rsid w:val="006D0ABF"/>
    <w:rsid w:val="006D31AC"/>
    <w:rsid w:val="006D4BBD"/>
    <w:rsid w:val="006E12A6"/>
    <w:rsid w:val="006E5798"/>
    <w:rsid w:val="006E6182"/>
    <w:rsid w:val="006E7494"/>
    <w:rsid w:val="006F0556"/>
    <w:rsid w:val="006F0D68"/>
    <w:rsid w:val="006F1064"/>
    <w:rsid w:val="006F3AD9"/>
    <w:rsid w:val="006F43D5"/>
    <w:rsid w:val="006F4BDF"/>
    <w:rsid w:val="006F4F07"/>
    <w:rsid w:val="006F63DB"/>
    <w:rsid w:val="0070109A"/>
    <w:rsid w:val="00701397"/>
    <w:rsid w:val="007063AE"/>
    <w:rsid w:val="00711EDE"/>
    <w:rsid w:val="0071269D"/>
    <w:rsid w:val="00714DA0"/>
    <w:rsid w:val="00715151"/>
    <w:rsid w:val="007169D3"/>
    <w:rsid w:val="0072054B"/>
    <w:rsid w:val="00721860"/>
    <w:rsid w:val="00722088"/>
    <w:rsid w:val="007226EC"/>
    <w:rsid w:val="00725806"/>
    <w:rsid w:val="00725D8E"/>
    <w:rsid w:val="00725E69"/>
    <w:rsid w:val="00726B22"/>
    <w:rsid w:val="00730829"/>
    <w:rsid w:val="0073411F"/>
    <w:rsid w:val="007343DF"/>
    <w:rsid w:val="00737C1C"/>
    <w:rsid w:val="007408A7"/>
    <w:rsid w:val="00747104"/>
    <w:rsid w:val="007474F8"/>
    <w:rsid w:val="0075213F"/>
    <w:rsid w:val="00752820"/>
    <w:rsid w:val="00753A9F"/>
    <w:rsid w:val="00756FD9"/>
    <w:rsid w:val="00763086"/>
    <w:rsid w:val="00765739"/>
    <w:rsid w:val="00767885"/>
    <w:rsid w:val="007706FE"/>
    <w:rsid w:val="0077317E"/>
    <w:rsid w:val="00775864"/>
    <w:rsid w:val="00775BB2"/>
    <w:rsid w:val="0077717D"/>
    <w:rsid w:val="0077768B"/>
    <w:rsid w:val="00777875"/>
    <w:rsid w:val="00780C6E"/>
    <w:rsid w:val="00782889"/>
    <w:rsid w:val="007862AC"/>
    <w:rsid w:val="007901E5"/>
    <w:rsid w:val="00790EB8"/>
    <w:rsid w:val="00792308"/>
    <w:rsid w:val="00793E76"/>
    <w:rsid w:val="007A073D"/>
    <w:rsid w:val="007A0B58"/>
    <w:rsid w:val="007A1500"/>
    <w:rsid w:val="007A2660"/>
    <w:rsid w:val="007A2CA9"/>
    <w:rsid w:val="007A37CB"/>
    <w:rsid w:val="007A41CB"/>
    <w:rsid w:val="007A4F21"/>
    <w:rsid w:val="007A63AB"/>
    <w:rsid w:val="007A79E2"/>
    <w:rsid w:val="007B0E0C"/>
    <w:rsid w:val="007B472A"/>
    <w:rsid w:val="007B51CB"/>
    <w:rsid w:val="007B6325"/>
    <w:rsid w:val="007B6B83"/>
    <w:rsid w:val="007C04F6"/>
    <w:rsid w:val="007C195E"/>
    <w:rsid w:val="007C3C8D"/>
    <w:rsid w:val="007C4DB9"/>
    <w:rsid w:val="007D4142"/>
    <w:rsid w:val="007D5AF9"/>
    <w:rsid w:val="007E23DC"/>
    <w:rsid w:val="007E248E"/>
    <w:rsid w:val="007E3B65"/>
    <w:rsid w:val="007E3B9A"/>
    <w:rsid w:val="007E4493"/>
    <w:rsid w:val="007E46BB"/>
    <w:rsid w:val="007E7C57"/>
    <w:rsid w:val="007F15A9"/>
    <w:rsid w:val="0080064C"/>
    <w:rsid w:val="00800C8D"/>
    <w:rsid w:val="00802549"/>
    <w:rsid w:val="00802E41"/>
    <w:rsid w:val="00804765"/>
    <w:rsid w:val="00807BD8"/>
    <w:rsid w:val="008125DD"/>
    <w:rsid w:val="00814B83"/>
    <w:rsid w:val="00816446"/>
    <w:rsid w:val="00816580"/>
    <w:rsid w:val="00820261"/>
    <w:rsid w:val="00820324"/>
    <w:rsid w:val="008205A7"/>
    <w:rsid w:val="0082204A"/>
    <w:rsid w:val="00822ADD"/>
    <w:rsid w:val="00823E06"/>
    <w:rsid w:val="00824AF4"/>
    <w:rsid w:val="00825164"/>
    <w:rsid w:val="0082574F"/>
    <w:rsid w:val="00825BDE"/>
    <w:rsid w:val="008268F3"/>
    <w:rsid w:val="00826F88"/>
    <w:rsid w:val="00827E97"/>
    <w:rsid w:val="008319E2"/>
    <w:rsid w:val="00832121"/>
    <w:rsid w:val="00832D7B"/>
    <w:rsid w:val="0083386B"/>
    <w:rsid w:val="008340C6"/>
    <w:rsid w:val="00835052"/>
    <w:rsid w:val="00835401"/>
    <w:rsid w:val="0083787C"/>
    <w:rsid w:val="008409D7"/>
    <w:rsid w:val="00842924"/>
    <w:rsid w:val="00844FB9"/>
    <w:rsid w:val="00847244"/>
    <w:rsid w:val="0085146F"/>
    <w:rsid w:val="008516A6"/>
    <w:rsid w:val="00853C34"/>
    <w:rsid w:val="00855D8E"/>
    <w:rsid w:val="008570BA"/>
    <w:rsid w:val="0086003A"/>
    <w:rsid w:val="00865BEF"/>
    <w:rsid w:val="008668D3"/>
    <w:rsid w:val="008721D1"/>
    <w:rsid w:val="008722D2"/>
    <w:rsid w:val="008738FB"/>
    <w:rsid w:val="00875D0E"/>
    <w:rsid w:val="00876DEC"/>
    <w:rsid w:val="00877904"/>
    <w:rsid w:val="008806AB"/>
    <w:rsid w:val="00880BF5"/>
    <w:rsid w:val="0088355B"/>
    <w:rsid w:val="008841CC"/>
    <w:rsid w:val="00886D1E"/>
    <w:rsid w:val="00887AB2"/>
    <w:rsid w:val="0089306B"/>
    <w:rsid w:val="00894B7B"/>
    <w:rsid w:val="00895009"/>
    <w:rsid w:val="008979F8"/>
    <w:rsid w:val="008A1D45"/>
    <w:rsid w:val="008A3DDC"/>
    <w:rsid w:val="008A7229"/>
    <w:rsid w:val="008B788C"/>
    <w:rsid w:val="008C211C"/>
    <w:rsid w:val="008C3C47"/>
    <w:rsid w:val="008C71B7"/>
    <w:rsid w:val="008D0620"/>
    <w:rsid w:val="008D1D70"/>
    <w:rsid w:val="008D2721"/>
    <w:rsid w:val="008D3FC4"/>
    <w:rsid w:val="008D4861"/>
    <w:rsid w:val="008D4D6D"/>
    <w:rsid w:val="008D4DDD"/>
    <w:rsid w:val="008D5889"/>
    <w:rsid w:val="008D7110"/>
    <w:rsid w:val="008E28D7"/>
    <w:rsid w:val="008E43FA"/>
    <w:rsid w:val="008E5F19"/>
    <w:rsid w:val="008F1D48"/>
    <w:rsid w:val="008F35C3"/>
    <w:rsid w:val="008F5DAB"/>
    <w:rsid w:val="008F7615"/>
    <w:rsid w:val="009023F0"/>
    <w:rsid w:val="00903418"/>
    <w:rsid w:val="009043B3"/>
    <w:rsid w:val="0090493A"/>
    <w:rsid w:val="00912D70"/>
    <w:rsid w:val="0091475B"/>
    <w:rsid w:val="00915436"/>
    <w:rsid w:val="00915E1A"/>
    <w:rsid w:val="00916171"/>
    <w:rsid w:val="00916A88"/>
    <w:rsid w:val="009177F1"/>
    <w:rsid w:val="0092220E"/>
    <w:rsid w:val="0092642E"/>
    <w:rsid w:val="0093010C"/>
    <w:rsid w:val="00930508"/>
    <w:rsid w:val="0093060B"/>
    <w:rsid w:val="009323A3"/>
    <w:rsid w:val="009339FB"/>
    <w:rsid w:val="00933C48"/>
    <w:rsid w:val="009344C5"/>
    <w:rsid w:val="0093590D"/>
    <w:rsid w:val="00936D69"/>
    <w:rsid w:val="00936E73"/>
    <w:rsid w:val="00941130"/>
    <w:rsid w:val="00943715"/>
    <w:rsid w:val="009454AF"/>
    <w:rsid w:val="00946353"/>
    <w:rsid w:val="00950A04"/>
    <w:rsid w:val="009515B0"/>
    <w:rsid w:val="00961632"/>
    <w:rsid w:val="0096166C"/>
    <w:rsid w:val="00961BE4"/>
    <w:rsid w:val="00965B5E"/>
    <w:rsid w:val="00965E00"/>
    <w:rsid w:val="00966C43"/>
    <w:rsid w:val="009714EB"/>
    <w:rsid w:val="00972E53"/>
    <w:rsid w:val="00974AE7"/>
    <w:rsid w:val="00980D4B"/>
    <w:rsid w:val="00985902"/>
    <w:rsid w:val="009863D0"/>
    <w:rsid w:val="0098727C"/>
    <w:rsid w:val="00990F9E"/>
    <w:rsid w:val="00992034"/>
    <w:rsid w:val="009937F2"/>
    <w:rsid w:val="0099410E"/>
    <w:rsid w:val="0099460D"/>
    <w:rsid w:val="0099668E"/>
    <w:rsid w:val="00996ED8"/>
    <w:rsid w:val="009A2F65"/>
    <w:rsid w:val="009A3A9B"/>
    <w:rsid w:val="009A422E"/>
    <w:rsid w:val="009A4EAB"/>
    <w:rsid w:val="009A51B2"/>
    <w:rsid w:val="009A559B"/>
    <w:rsid w:val="009A6F6E"/>
    <w:rsid w:val="009A7D5D"/>
    <w:rsid w:val="009B2E42"/>
    <w:rsid w:val="009B46DE"/>
    <w:rsid w:val="009C07F8"/>
    <w:rsid w:val="009C5041"/>
    <w:rsid w:val="009C6AFF"/>
    <w:rsid w:val="009C770A"/>
    <w:rsid w:val="009D2598"/>
    <w:rsid w:val="009D3495"/>
    <w:rsid w:val="009D39B7"/>
    <w:rsid w:val="009D431E"/>
    <w:rsid w:val="009D6ADA"/>
    <w:rsid w:val="009E1DDC"/>
    <w:rsid w:val="009E4F2F"/>
    <w:rsid w:val="009F1EA3"/>
    <w:rsid w:val="009F70AF"/>
    <w:rsid w:val="00A0071D"/>
    <w:rsid w:val="00A032F7"/>
    <w:rsid w:val="00A04D98"/>
    <w:rsid w:val="00A04F97"/>
    <w:rsid w:val="00A11D01"/>
    <w:rsid w:val="00A122EE"/>
    <w:rsid w:val="00A12BA0"/>
    <w:rsid w:val="00A1350E"/>
    <w:rsid w:val="00A13693"/>
    <w:rsid w:val="00A13C97"/>
    <w:rsid w:val="00A14C71"/>
    <w:rsid w:val="00A15380"/>
    <w:rsid w:val="00A17A51"/>
    <w:rsid w:val="00A22251"/>
    <w:rsid w:val="00A23A7D"/>
    <w:rsid w:val="00A23F0C"/>
    <w:rsid w:val="00A2746C"/>
    <w:rsid w:val="00A377BB"/>
    <w:rsid w:val="00A42298"/>
    <w:rsid w:val="00A4550B"/>
    <w:rsid w:val="00A460D7"/>
    <w:rsid w:val="00A47D1B"/>
    <w:rsid w:val="00A51DF5"/>
    <w:rsid w:val="00A51FC0"/>
    <w:rsid w:val="00A5201B"/>
    <w:rsid w:val="00A522AE"/>
    <w:rsid w:val="00A53F8D"/>
    <w:rsid w:val="00A5517B"/>
    <w:rsid w:val="00A552F4"/>
    <w:rsid w:val="00A57184"/>
    <w:rsid w:val="00A61BF5"/>
    <w:rsid w:val="00A656A4"/>
    <w:rsid w:val="00A665FE"/>
    <w:rsid w:val="00A705B2"/>
    <w:rsid w:val="00A83392"/>
    <w:rsid w:val="00A833AE"/>
    <w:rsid w:val="00A848E5"/>
    <w:rsid w:val="00A86F21"/>
    <w:rsid w:val="00A91F96"/>
    <w:rsid w:val="00A921EC"/>
    <w:rsid w:val="00A94378"/>
    <w:rsid w:val="00AA00F9"/>
    <w:rsid w:val="00AA1E58"/>
    <w:rsid w:val="00AA1F39"/>
    <w:rsid w:val="00AA62E9"/>
    <w:rsid w:val="00AA6B74"/>
    <w:rsid w:val="00AB0BD2"/>
    <w:rsid w:val="00AB1C18"/>
    <w:rsid w:val="00AB2151"/>
    <w:rsid w:val="00AB30E3"/>
    <w:rsid w:val="00AB38F3"/>
    <w:rsid w:val="00AB3F22"/>
    <w:rsid w:val="00AB6813"/>
    <w:rsid w:val="00AB6958"/>
    <w:rsid w:val="00AC0416"/>
    <w:rsid w:val="00AC0F1F"/>
    <w:rsid w:val="00AC21E5"/>
    <w:rsid w:val="00AC5443"/>
    <w:rsid w:val="00AD03FF"/>
    <w:rsid w:val="00AD50B9"/>
    <w:rsid w:val="00AD73C8"/>
    <w:rsid w:val="00AD744E"/>
    <w:rsid w:val="00AD7EA9"/>
    <w:rsid w:val="00AE276B"/>
    <w:rsid w:val="00AE39E6"/>
    <w:rsid w:val="00AE4CAA"/>
    <w:rsid w:val="00AE5ADF"/>
    <w:rsid w:val="00AE652B"/>
    <w:rsid w:val="00AE7B87"/>
    <w:rsid w:val="00AF0A51"/>
    <w:rsid w:val="00AF1B19"/>
    <w:rsid w:val="00B006BE"/>
    <w:rsid w:val="00B00FC2"/>
    <w:rsid w:val="00B03157"/>
    <w:rsid w:val="00B04F62"/>
    <w:rsid w:val="00B12AF3"/>
    <w:rsid w:val="00B140EE"/>
    <w:rsid w:val="00B166BD"/>
    <w:rsid w:val="00B202AC"/>
    <w:rsid w:val="00B21373"/>
    <w:rsid w:val="00B21DDC"/>
    <w:rsid w:val="00B24C8F"/>
    <w:rsid w:val="00B26CD0"/>
    <w:rsid w:val="00B2737E"/>
    <w:rsid w:val="00B27B3A"/>
    <w:rsid w:val="00B32AEA"/>
    <w:rsid w:val="00B36947"/>
    <w:rsid w:val="00B36A74"/>
    <w:rsid w:val="00B43682"/>
    <w:rsid w:val="00B46242"/>
    <w:rsid w:val="00B50DA2"/>
    <w:rsid w:val="00B5107D"/>
    <w:rsid w:val="00B547CB"/>
    <w:rsid w:val="00B547EA"/>
    <w:rsid w:val="00B56A02"/>
    <w:rsid w:val="00B610F3"/>
    <w:rsid w:val="00B655CA"/>
    <w:rsid w:val="00B65A66"/>
    <w:rsid w:val="00B65E9B"/>
    <w:rsid w:val="00B70342"/>
    <w:rsid w:val="00B70388"/>
    <w:rsid w:val="00B70E03"/>
    <w:rsid w:val="00B716E8"/>
    <w:rsid w:val="00B722C0"/>
    <w:rsid w:val="00B7264C"/>
    <w:rsid w:val="00B73694"/>
    <w:rsid w:val="00B75DD0"/>
    <w:rsid w:val="00B76AFF"/>
    <w:rsid w:val="00B76C4F"/>
    <w:rsid w:val="00B83547"/>
    <w:rsid w:val="00B84288"/>
    <w:rsid w:val="00B84FC8"/>
    <w:rsid w:val="00B868B2"/>
    <w:rsid w:val="00B86F80"/>
    <w:rsid w:val="00B87E3F"/>
    <w:rsid w:val="00B87E78"/>
    <w:rsid w:val="00B91CFC"/>
    <w:rsid w:val="00B937D9"/>
    <w:rsid w:val="00B93A17"/>
    <w:rsid w:val="00BA1E93"/>
    <w:rsid w:val="00BA20CE"/>
    <w:rsid w:val="00BA5343"/>
    <w:rsid w:val="00BA5720"/>
    <w:rsid w:val="00BA7A76"/>
    <w:rsid w:val="00BB242A"/>
    <w:rsid w:val="00BB2EEE"/>
    <w:rsid w:val="00BB395E"/>
    <w:rsid w:val="00BB49A6"/>
    <w:rsid w:val="00BB51BA"/>
    <w:rsid w:val="00BC0EA9"/>
    <w:rsid w:val="00BC0EE8"/>
    <w:rsid w:val="00BC2DD3"/>
    <w:rsid w:val="00BC32E6"/>
    <w:rsid w:val="00BC3E38"/>
    <w:rsid w:val="00BC41BE"/>
    <w:rsid w:val="00BC60D9"/>
    <w:rsid w:val="00BC7E1A"/>
    <w:rsid w:val="00BD0B2A"/>
    <w:rsid w:val="00BD1093"/>
    <w:rsid w:val="00BD21C9"/>
    <w:rsid w:val="00BD2467"/>
    <w:rsid w:val="00BD74F9"/>
    <w:rsid w:val="00BD7CE8"/>
    <w:rsid w:val="00BD7D34"/>
    <w:rsid w:val="00BE2017"/>
    <w:rsid w:val="00BE2174"/>
    <w:rsid w:val="00BE57E1"/>
    <w:rsid w:val="00BE7E76"/>
    <w:rsid w:val="00BF20F5"/>
    <w:rsid w:val="00BF6D24"/>
    <w:rsid w:val="00C00A0B"/>
    <w:rsid w:val="00C02163"/>
    <w:rsid w:val="00C0245B"/>
    <w:rsid w:val="00C05559"/>
    <w:rsid w:val="00C07C29"/>
    <w:rsid w:val="00C10426"/>
    <w:rsid w:val="00C120CB"/>
    <w:rsid w:val="00C12C9D"/>
    <w:rsid w:val="00C17E93"/>
    <w:rsid w:val="00C214A1"/>
    <w:rsid w:val="00C214F8"/>
    <w:rsid w:val="00C219A8"/>
    <w:rsid w:val="00C24681"/>
    <w:rsid w:val="00C25119"/>
    <w:rsid w:val="00C2549E"/>
    <w:rsid w:val="00C307A1"/>
    <w:rsid w:val="00C30EAA"/>
    <w:rsid w:val="00C346D7"/>
    <w:rsid w:val="00C40F4D"/>
    <w:rsid w:val="00C423DD"/>
    <w:rsid w:val="00C440A1"/>
    <w:rsid w:val="00C45036"/>
    <w:rsid w:val="00C5020E"/>
    <w:rsid w:val="00C53479"/>
    <w:rsid w:val="00C54002"/>
    <w:rsid w:val="00C5531F"/>
    <w:rsid w:val="00C55CC4"/>
    <w:rsid w:val="00C5677D"/>
    <w:rsid w:val="00C673FF"/>
    <w:rsid w:val="00C676EF"/>
    <w:rsid w:val="00C70240"/>
    <w:rsid w:val="00C7235E"/>
    <w:rsid w:val="00C726DA"/>
    <w:rsid w:val="00C75387"/>
    <w:rsid w:val="00C75734"/>
    <w:rsid w:val="00C835FB"/>
    <w:rsid w:val="00C84295"/>
    <w:rsid w:val="00C90727"/>
    <w:rsid w:val="00C91366"/>
    <w:rsid w:val="00C96EEC"/>
    <w:rsid w:val="00C97B46"/>
    <w:rsid w:val="00C97FE9"/>
    <w:rsid w:val="00CA2D58"/>
    <w:rsid w:val="00CA3591"/>
    <w:rsid w:val="00CA38F8"/>
    <w:rsid w:val="00CA4B5D"/>
    <w:rsid w:val="00CA64DB"/>
    <w:rsid w:val="00CB0730"/>
    <w:rsid w:val="00CB0844"/>
    <w:rsid w:val="00CB0B2C"/>
    <w:rsid w:val="00CB0C45"/>
    <w:rsid w:val="00CB12E8"/>
    <w:rsid w:val="00CB2DE8"/>
    <w:rsid w:val="00CB3428"/>
    <w:rsid w:val="00CB4E10"/>
    <w:rsid w:val="00CB5193"/>
    <w:rsid w:val="00CB6222"/>
    <w:rsid w:val="00CC2CCD"/>
    <w:rsid w:val="00CC4B3C"/>
    <w:rsid w:val="00CC627E"/>
    <w:rsid w:val="00CC67EB"/>
    <w:rsid w:val="00CC6CDD"/>
    <w:rsid w:val="00CD052A"/>
    <w:rsid w:val="00CD068A"/>
    <w:rsid w:val="00CD1A01"/>
    <w:rsid w:val="00CD367C"/>
    <w:rsid w:val="00CD6CAF"/>
    <w:rsid w:val="00CD76F4"/>
    <w:rsid w:val="00CD7860"/>
    <w:rsid w:val="00CE2789"/>
    <w:rsid w:val="00CE29FB"/>
    <w:rsid w:val="00CE2AE2"/>
    <w:rsid w:val="00CE2E0D"/>
    <w:rsid w:val="00CE65CA"/>
    <w:rsid w:val="00CF13AF"/>
    <w:rsid w:val="00CF2DAB"/>
    <w:rsid w:val="00CF3340"/>
    <w:rsid w:val="00CF341A"/>
    <w:rsid w:val="00CF481A"/>
    <w:rsid w:val="00CF4AC2"/>
    <w:rsid w:val="00CF4D54"/>
    <w:rsid w:val="00CF584A"/>
    <w:rsid w:val="00CF588F"/>
    <w:rsid w:val="00CF6E07"/>
    <w:rsid w:val="00D01AE8"/>
    <w:rsid w:val="00D029E8"/>
    <w:rsid w:val="00D06490"/>
    <w:rsid w:val="00D0695B"/>
    <w:rsid w:val="00D111D6"/>
    <w:rsid w:val="00D119C1"/>
    <w:rsid w:val="00D12C77"/>
    <w:rsid w:val="00D14383"/>
    <w:rsid w:val="00D14A2E"/>
    <w:rsid w:val="00D168C6"/>
    <w:rsid w:val="00D175A4"/>
    <w:rsid w:val="00D17C6A"/>
    <w:rsid w:val="00D242B1"/>
    <w:rsid w:val="00D24CF3"/>
    <w:rsid w:val="00D26124"/>
    <w:rsid w:val="00D26A94"/>
    <w:rsid w:val="00D31567"/>
    <w:rsid w:val="00D32511"/>
    <w:rsid w:val="00D341E6"/>
    <w:rsid w:val="00D37155"/>
    <w:rsid w:val="00D40848"/>
    <w:rsid w:val="00D40CAA"/>
    <w:rsid w:val="00D420DD"/>
    <w:rsid w:val="00D43C3E"/>
    <w:rsid w:val="00D43D1A"/>
    <w:rsid w:val="00D44319"/>
    <w:rsid w:val="00D4586D"/>
    <w:rsid w:val="00D50245"/>
    <w:rsid w:val="00D520BD"/>
    <w:rsid w:val="00D536CA"/>
    <w:rsid w:val="00D55258"/>
    <w:rsid w:val="00D56037"/>
    <w:rsid w:val="00D608BD"/>
    <w:rsid w:val="00D61D99"/>
    <w:rsid w:val="00D6705C"/>
    <w:rsid w:val="00D7021C"/>
    <w:rsid w:val="00D70402"/>
    <w:rsid w:val="00D71328"/>
    <w:rsid w:val="00D71BF0"/>
    <w:rsid w:val="00D72147"/>
    <w:rsid w:val="00D722DE"/>
    <w:rsid w:val="00D73501"/>
    <w:rsid w:val="00D7416D"/>
    <w:rsid w:val="00D7459B"/>
    <w:rsid w:val="00D75812"/>
    <w:rsid w:val="00D80FD9"/>
    <w:rsid w:val="00D81B29"/>
    <w:rsid w:val="00D81E4A"/>
    <w:rsid w:val="00D8249A"/>
    <w:rsid w:val="00D8259C"/>
    <w:rsid w:val="00D82B5F"/>
    <w:rsid w:val="00D83437"/>
    <w:rsid w:val="00D83E77"/>
    <w:rsid w:val="00D8581D"/>
    <w:rsid w:val="00D85CEF"/>
    <w:rsid w:val="00D86A10"/>
    <w:rsid w:val="00D9289E"/>
    <w:rsid w:val="00D92C6B"/>
    <w:rsid w:val="00D93C93"/>
    <w:rsid w:val="00D965F1"/>
    <w:rsid w:val="00DA0155"/>
    <w:rsid w:val="00DA1D2A"/>
    <w:rsid w:val="00DA2B7E"/>
    <w:rsid w:val="00DA75F5"/>
    <w:rsid w:val="00DB1BED"/>
    <w:rsid w:val="00DB5909"/>
    <w:rsid w:val="00DB6964"/>
    <w:rsid w:val="00DB6DF5"/>
    <w:rsid w:val="00DB72B2"/>
    <w:rsid w:val="00DC0270"/>
    <w:rsid w:val="00DC093D"/>
    <w:rsid w:val="00DC3623"/>
    <w:rsid w:val="00DC4D5A"/>
    <w:rsid w:val="00DC5EB8"/>
    <w:rsid w:val="00DC678E"/>
    <w:rsid w:val="00DD281D"/>
    <w:rsid w:val="00DD28CD"/>
    <w:rsid w:val="00DD346A"/>
    <w:rsid w:val="00DD52E7"/>
    <w:rsid w:val="00DD685D"/>
    <w:rsid w:val="00DD6BC2"/>
    <w:rsid w:val="00DD7E98"/>
    <w:rsid w:val="00DE0EF9"/>
    <w:rsid w:val="00DE43BA"/>
    <w:rsid w:val="00DE5570"/>
    <w:rsid w:val="00DE7D90"/>
    <w:rsid w:val="00DF03FB"/>
    <w:rsid w:val="00DF401C"/>
    <w:rsid w:val="00DF62A8"/>
    <w:rsid w:val="00DF6756"/>
    <w:rsid w:val="00DF688E"/>
    <w:rsid w:val="00DF6AE2"/>
    <w:rsid w:val="00DF6D51"/>
    <w:rsid w:val="00E01712"/>
    <w:rsid w:val="00E01A52"/>
    <w:rsid w:val="00E07B27"/>
    <w:rsid w:val="00E12B70"/>
    <w:rsid w:val="00E1404A"/>
    <w:rsid w:val="00E1409E"/>
    <w:rsid w:val="00E16088"/>
    <w:rsid w:val="00E2070F"/>
    <w:rsid w:val="00E21049"/>
    <w:rsid w:val="00E243C0"/>
    <w:rsid w:val="00E24A0D"/>
    <w:rsid w:val="00E25D90"/>
    <w:rsid w:val="00E2734F"/>
    <w:rsid w:val="00E3027A"/>
    <w:rsid w:val="00E34ABA"/>
    <w:rsid w:val="00E35CDA"/>
    <w:rsid w:val="00E36F4F"/>
    <w:rsid w:val="00E40DB8"/>
    <w:rsid w:val="00E42A4F"/>
    <w:rsid w:val="00E53A0D"/>
    <w:rsid w:val="00E553DE"/>
    <w:rsid w:val="00E55C6A"/>
    <w:rsid w:val="00E56245"/>
    <w:rsid w:val="00E5717F"/>
    <w:rsid w:val="00E61389"/>
    <w:rsid w:val="00E6378C"/>
    <w:rsid w:val="00E63F1C"/>
    <w:rsid w:val="00E65BE2"/>
    <w:rsid w:val="00E70586"/>
    <w:rsid w:val="00E71692"/>
    <w:rsid w:val="00E75CBA"/>
    <w:rsid w:val="00E774B6"/>
    <w:rsid w:val="00E86A10"/>
    <w:rsid w:val="00E86FCF"/>
    <w:rsid w:val="00E87ABB"/>
    <w:rsid w:val="00E92FF3"/>
    <w:rsid w:val="00E93916"/>
    <w:rsid w:val="00E93BF4"/>
    <w:rsid w:val="00E95032"/>
    <w:rsid w:val="00E950C3"/>
    <w:rsid w:val="00E96F79"/>
    <w:rsid w:val="00EA021E"/>
    <w:rsid w:val="00EA051D"/>
    <w:rsid w:val="00EA0CB7"/>
    <w:rsid w:val="00EA32B7"/>
    <w:rsid w:val="00EA4D36"/>
    <w:rsid w:val="00EA6E97"/>
    <w:rsid w:val="00EB008F"/>
    <w:rsid w:val="00EB209C"/>
    <w:rsid w:val="00EB2E46"/>
    <w:rsid w:val="00EB3D0E"/>
    <w:rsid w:val="00EB5BAA"/>
    <w:rsid w:val="00EC388C"/>
    <w:rsid w:val="00EC539E"/>
    <w:rsid w:val="00ED150F"/>
    <w:rsid w:val="00ED1E9B"/>
    <w:rsid w:val="00ED33F9"/>
    <w:rsid w:val="00ED36A0"/>
    <w:rsid w:val="00ED38FD"/>
    <w:rsid w:val="00ED52CE"/>
    <w:rsid w:val="00ED5AA5"/>
    <w:rsid w:val="00ED6AE8"/>
    <w:rsid w:val="00EE0CA0"/>
    <w:rsid w:val="00EE326B"/>
    <w:rsid w:val="00EE3C9D"/>
    <w:rsid w:val="00EE445D"/>
    <w:rsid w:val="00EE53C7"/>
    <w:rsid w:val="00EF04D8"/>
    <w:rsid w:val="00EF10C6"/>
    <w:rsid w:val="00EF3A5B"/>
    <w:rsid w:val="00EF3C8B"/>
    <w:rsid w:val="00EF59BB"/>
    <w:rsid w:val="00EF66B7"/>
    <w:rsid w:val="00EF782F"/>
    <w:rsid w:val="00EF7A41"/>
    <w:rsid w:val="00EF7A91"/>
    <w:rsid w:val="00F014A6"/>
    <w:rsid w:val="00F06AB2"/>
    <w:rsid w:val="00F07202"/>
    <w:rsid w:val="00F0754C"/>
    <w:rsid w:val="00F07EA5"/>
    <w:rsid w:val="00F1082B"/>
    <w:rsid w:val="00F10FB9"/>
    <w:rsid w:val="00F119E2"/>
    <w:rsid w:val="00F15B86"/>
    <w:rsid w:val="00F2162A"/>
    <w:rsid w:val="00F24246"/>
    <w:rsid w:val="00F334D9"/>
    <w:rsid w:val="00F33B3A"/>
    <w:rsid w:val="00F34339"/>
    <w:rsid w:val="00F3649F"/>
    <w:rsid w:val="00F40C50"/>
    <w:rsid w:val="00F448D2"/>
    <w:rsid w:val="00F47485"/>
    <w:rsid w:val="00F474C8"/>
    <w:rsid w:val="00F5034A"/>
    <w:rsid w:val="00F50D55"/>
    <w:rsid w:val="00F52196"/>
    <w:rsid w:val="00F56A44"/>
    <w:rsid w:val="00F601C0"/>
    <w:rsid w:val="00F60E34"/>
    <w:rsid w:val="00F6182F"/>
    <w:rsid w:val="00F61AD1"/>
    <w:rsid w:val="00F61CDF"/>
    <w:rsid w:val="00F6432B"/>
    <w:rsid w:val="00F656B3"/>
    <w:rsid w:val="00F65873"/>
    <w:rsid w:val="00F66174"/>
    <w:rsid w:val="00F66D44"/>
    <w:rsid w:val="00F71F14"/>
    <w:rsid w:val="00F72A0A"/>
    <w:rsid w:val="00F72A90"/>
    <w:rsid w:val="00F73658"/>
    <w:rsid w:val="00F7475D"/>
    <w:rsid w:val="00F7584F"/>
    <w:rsid w:val="00F76385"/>
    <w:rsid w:val="00F7742E"/>
    <w:rsid w:val="00F7758D"/>
    <w:rsid w:val="00F776FA"/>
    <w:rsid w:val="00F77AB3"/>
    <w:rsid w:val="00F8076E"/>
    <w:rsid w:val="00F8237A"/>
    <w:rsid w:val="00F83269"/>
    <w:rsid w:val="00F834DC"/>
    <w:rsid w:val="00F8501B"/>
    <w:rsid w:val="00F909D4"/>
    <w:rsid w:val="00F90DF5"/>
    <w:rsid w:val="00F92C86"/>
    <w:rsid w:val="00F9331F"/>
    <w:rsid w:val="00F9657E"/>
    <w:rsid w:val="00FA17F0"/>
    <w:rsid w:val="00FA41E6"/>
    <w:rsid w:val="00FA6938"/>
    <w:rsid w:val="00FA74A3"/>
    <w:rsid w:val="00FB00E1"/>
    <w:rsid w:val="00FB1E42"/>
    <w:rsid w:val="00FB259D"/>
    <w:rsid w:val="00FB6457"/>
    <w:rsid w:val="00FC1ED4"/>
    <w:rsid w:val="00FC20F1"/>
    <w:rsid w:val="00FC252C"/>
    <w:rsid w:val="00FC36AC"/>
    <w:rsid w:val="00FC59F0"/>
    <w:rsid w:val="00FC6FE9"/>
    <w:rsid w:val="00FC7602"/>
    <w:rsid w:val="00FC7710"/>
    <w:rsid w:val="00FD0CF5"/>
    <w:rsid w:val="00FD0CF7"/>
    <w:rsid w:val="00FD65BF"/>
    <w:rsid w:val="00FE029B"/>
    <w:rsid w:val="00FE4147"/>
    <w:rsid w:val="00FE6EA2"/>
    <w:rsid w:val="00FF1344"/>
    <w:rsid w:val="00FF41AF"/>
    <w:rsid w:val="00FF4B13"/>
    <w:rsid w:val="00FF4F1A"/>
    <w:rsid w:val="00FF72B8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7D4F9E-4EBE-4FE4-9218-51A2BA11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바탕" w:hAnsi="New York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9A"/>
    <w:pPr>
      <w:spacing w:after="200"/>
      <w:jc w:val="both"/>
    </w:pPr>
    <w:rPr>
      <w:rFonts w:ascii="Times" w:hAnsi="Times"/>
      <w:sz w:val="24"/>
      <w:lang w:eastAsia="en-US"/>
    </w:rPr>
  </w:style>
  <w:style w:type="paragraph" w:styleId="1">
    <w:name w:val="heading 1"/>
    <w:basedOn w:val="a"/>
    <w:next w:val="a"/>
    <w:qFormat/>
    <w:rsid w:val="00D8249A"/>
    <w:pPr>
      <w:keepNext/>
      <w:widowControl w:val="0"/>
      <w:wordWrap w:val="0"/>
      <w:adjustRightInd w:val="0"/>
      <w:spacing w:after="0" w:line="360" w:lineRule="atLeast"/>
      <w:textAlignment w:val="baseline"/>
      <w:outlineLvl w:val="0"/>
    </w:pPr>
    <w:rPr>
      <w:rFonts w:ascii="Times New Roman" w:hAnsi="Times New Roman"/>
      <w:b/>
      <w:bCs/>
      <w:szCs w:val="24"/>
      <w:lang w:eastAsia="ko-KR"/>
    </w:rPr>
  </w:style>
  <w:style w:type="paragraph" w:styleId="2">
    <w:name w:val="heading 2"/>
    <w:basedOn w:val="a"/>
    <w:next w:val="a"/>
    <w:qFormat/>
    <w:rsid w:val="00D8249A"/>
    <w:pPr>
      <w:keepNext/>
      <w:widowControl w:val="0"/>
      <w:tabs>
        <w:tab w:val="left" w:pos="0"/>
        <w:tab w:val="left" w:pos="9000"/>
      </w:tabs>
      <w:wordWrap w:val="0"/>
      <w:adjustRightInd w:val="0"/>
      <w:spacing w:after="0" w:line="400" w:lineRule="atLeast"/>
      <w:textAlignment w:val="baseline"/>
      <w:outlineLvl w:val="1"/>
    </w:pPr>
    <w:rPr>
      <w:rFonts w:ascii="Times New Roman" w:eastAsia="바탕체" w:hAnsi="Times New Roman"/>
      <w:b/>
      <w:sz w:val="28"/>
      <w:lang w:val="en-GB" w:eastAsia="ko-KR"/>
    </w:rPr>
  </w:style>
  <w:style w:type="paragraph" w:styleId="3">
    <w:name w:val="heading 3"/>
    <w:basedOn w:val="a"/>
    <w:next w:val="a0"/>
    <w:qFormat/>
    <w:rsid w:val="00D8249A"/>
    <w:pPr>
      <w:keepNext/>
      <w:widowControl w:val="0"/>
      <w:wordWrap w:val="0"/>
      <w:adjustRightInd w:val="0"/>
      <w:spacing w:after="0" w:line="280" w:lineRule="atLeast"/>
      <w:textAlignment w:val="baseline"/>
      <w:outlineLvl w:val="2"/>
    </w:pPr>
    <w:rPr>
      <w:rFonts w:ascii="Times New Roman" w:eastAsia="바탕체" w:hAnsi="Times New Roman"/>
      <w:lang w:eastAsia="ko-KR"/>
    </w:rPr>
  </w:style>
  <w:style w:type="paragraph" w:styleId="4">
    <w:name w:val="heading 4"/>
    <w:basedOn w:val="a"/>
    <w:next w:val="a0"/>
    <w:qFormat/>
    <w:rsid w:val="00D8249A"/>
    <w:pPr>
      <w:keepNext/>
      <w:widowControl w:val="0"/>
      <w:wordWrap w:val="0"/>
      <w:adjustRightInd w:val="0"/>
      <w:spacing w:after="0" w:line="280" w:lineRule="atLeast"/>
      <w:jc w:val="center"/>
      <w:textAlignment w:val="baseline"/>
      <w:outlineLvl w:val="3"/>
    </w:pPr>
    <w:rPr>
      <w:rFonts w:ascii="Times New Roman" w:eastAsia="바탕체" w:hAnsi="Times New Roman"/>
      <w:lang w:eastAsia="ko-KR"/>
    </w:rPr>
  </w:style>
  <w:style w:type="paragraph" w:styleId="5">
    <w:name w:val="heading 5"/>
    <w:basedOn w:val="a"/>
    <w:next w:val="a"/>
    <w:qFormat/>
    <w:rsid w:val="00D8249A"/>
    <w:pPr>
      <w:keepNext/>
      <w:widowControl w:val="0"/>
      <w:wordWrap w:val="0"/>
      <w:adjustRightInd w:val="0"/>
      <w:spacing w:after="0" w:line="480" w:lineRule="auto"/>
      <w:jc w:val="left"/>
      <w:textAlignment w:val="baseline"/>
      <w:outlineLvl w:val="4"/>
    </w:pPr>
    <w:rPr>
      <w:rFonts w:ascii="Times New Roman" w:eastAsia="신명조" w:hAnsi="Times New Roman"/>
      <w:b/>
      <w:sz w:val="32"/>
      <w:lang w:eastAsia="ko-KR"/>
    </w:rPr>
  </w:style>
  <w:style w:type="paragraph" w:styleId="6">
    <w:name w:val="heading 6"/>
    <w:basedOn w:val="a"/>
    <w:next w:val="a"/>
    <w:qFormat/>
    <w:rsid w:val="00D8249A"/>
    <w:pPr>
      <w:keepNext/>
      <w:widowControl w:val="0"/>
      <w:wordWrap w:val="0"/>
      <w:adjustRightInd w:val="0"/>
      <w:spacing w:after="0" w:line="480" w:lineRule="auto"/>
      <w:ind w:right="-16" w:firstLine="180"/>
      <w:textAlignment w:val="baseline"/>
      <w:outlineLvl w:val="5"/>
    </w:pPr>
    <w:rPr>
      <w:rFonts w:ascii="Times New Roman" w:eastAsia="신명조" w:hAnsi="Times New Roman"/>
      <w:b/>
      <w:bCs/>
      <w:i/>
      <w:iCs/>
      <w:lang w:eastAsia="ko-KR"/>
    </w:rPr>
  </w:style>
  <w:style w:type="paragraph" w:styleId="7">
    <w:name w:val="heading 7"/>
    <w:basedOn w:val="a"/>
    <w:next w:val="a"/>
    <w:qFormat/>
    <w:rsid w:val="00D8249A"/>
    <w:pPr>
      <w:keepNext/>
      <w:widowControl w:val="0"/>
      <w:adjustRightInd w:val="0"/>
      <w:spacing w:after="0" w:line="360" w:lineRule="atLeast"/>
      <w:ind w:firstLineChars="100" w:firstLine="240"/>
      <w:textAlignment w:val="baseline"/>
      <w:outlineLvl w:val="6"/>
    </w:pPr>
    <w:rPr>
      <w:rFonts w:ascii="Times New Roman" w:eastAsia="바탕체" w:hAnsi="Times New Roman"/>
      <w:b/>
      <w:szCs w:val="24"/>
      <w:lang w:eastAsia="ko-KR"/>
    </w:rPr>
  </w:style>
  <w:style w:type="paragraph" w:styleId="8">
    <w:name w:val="heading 8"/>
    <w:basedOn w:val="a"/>
    <w:next w:val="a"/>
    <w:qFormat/>
    <w:rsid w:val="00D8249A"/>
    <w:pPr>
      <w:keepNext/>
      <w:widowControl w:val="0"/>
      <w:wordWrap w:val="0"/>
      <w:adjustRightInd w:val="0"/>
      <w:spacing w:after="0" w:line="480" w:lineRule="auto"/>
      <w:textAlignment w:val="baseline"/>
      <w:outlineLvl w:val="7"/>
    </w:pPr>
    <w:rPr>
      <w:rFonts w:ascii="Times New Roman" w:eastAsia="바탕체" w:hAnsi="Times New Roman"/>
      <w:color w:val="FF0000"/>
      <w:lang w:eastAsia="ko-KR"/>
    </w:rPr>
  </w:style>
  <w:style w:type="paragraph" w:styleId="9">
    <w:name w:val="heading 9"/>
    <w:basedOn w:val="a"/>
    <w:next w:val="a"/>
    <w:qFormat/>
    <w:rsid w:val="00D8249A"/>
    <w:pPr>
      <w:keepNext/>
      <w:widowControl w:val="0"/>
      <w:adjustRightInd w:val="0"/>
      <w:spacing w:after="0" w:line="360" w:lineRule="atLeast"/>
      <w:ind w:leftChars="-1" w:left="-2"/>
      <w:textAlignment w:val="baseline"/>
      <w:outlineLvl w:val="8"/>
    </w:pPr>
    <w:rPr>
      <w:rFonts w:ascii="Times New Roman" w:eastAsia="바탕체" w:hAnsi="Times New Roman"/>
      <w:b/>
      <w:bCs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8249A"/>
    <w:pPr>
      <w:widowControl w:val="0"/>
      <w:wordWrap w:val="0"/>
      <w:adjustRightInd w:val="0"/>
      <w:spacing w:after="0" w:line="360" w:lineRule="atLeast"/>
      <w:ind w:left="851"/>
      <w:textAlignment w:val="baseline"/>
    </w:pPr>
    <w:rPr>
      <w:rFonts w:ascii="Times New Roman" w:eastAsia="바탕체" w:hAnsi="Times New Roman"/>
      <w:sz w:val="20"/>
      <w:lang w:eastAsia="ko-KR"/>
    </w:rPr>
  </w:style>
  <w:style w:type="character" w:styleId="a4">
    <w:name w:val="FollowedHyperlink"/>
    <w:basedOn w:val="a1"/>
    <w:rsid w:val="00D8249A"/>
    <w:rPr>
      <w:color w:val="800080"/>
      <w:u w:val="single"/>
    </w:rPr>
  </w:style>
  <w:style w:type="paragraph" w:styleId="a5">
    <w:name w:val="Body Text"/>
    <w:basedOn w:val="a"/>
    <w:rsid w:val="00D8249A"/>
    <w:pPr>
      <w:jc w:val="center"/>
    </w:pPr>
    <w:rPr>
      <w:b/>
      <w:sz w:val="40"/>
    </w:rPr>
  </w:style>
  <w:style w:type="paragraph" w:styleId="a6">
    <w:name w:val="footnote text"/>
    <w:basedOn w:val="a"/>
    <w:next w:val="TFReferencesSection"/>
    <w:semiHidden/>
    <w:rsid w:val="00D8249A"/>
  </w:style>
  <w:style w:type="paragraph" w:customStyle="1" w:styleId="TFReferencesSection">
    <w:name w:val="TF_References_Section"/>
    <w:basedOn w:val="a"/>
    <w:rsid w:val="00D8249A"/>
    <w:pPr>
      <w:spacing w:line="480" w:lineRule="auto"/>
      <w:ind w:firstLine="187"/>
    </w:pPr>
  </w:style>
  <w:style w:type="paragraph" w:customStyle="1" w:styleId="TAMainText">
    <w:name w:val="TA_Main_Text"/>
    <w:basedOn w:val="a"/>
    <w:rsid w:val="00D8249A"/>
    <w:pPr>
      <w:spacing w:after="0" w:line="480" w:lineRule="auto"/>
      <w:ind w:firstLine="202"/>
    </w:pPr>
  </w:style>
  <w:style w:type="paragraph" w:customStyle="1" w:styleId="BATitle">
    <w:name w:val="BA_Title"/>
    <w:basedOn w:val="a"/>
    <w:next w:val="BBAuthorName"/>
    <w:rsid w:val="00D8249A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a"/>
    <w:next w:val="BCAuthorAddress"/>
    <w:rsid w:val="00D8249A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"/>
    <w:next w:val="BIEmailAddress"/>
    <w:rsid w:val="00D8249A"/>
    <w:pPr>
      <w:spacing w:after="240" w:line="480" w:lineRule="auto"/>
      <w:jc w:val="center"/>
    </w:pPr>
  </w:style>
  <w:style w:type="paragraph" w:customStyle="1" w:styleId="BIEmailAddress">
    <w:name w:val="BI_Email_Address"/>
    <w:basedOn w:val="a"/>
    <w:next w:val="AIReceivedDate"/>
    <w:rsid w:val="00D8249A"/>
    <w:pPr>
      <w:spacing w:line="480" w:lineRule="auto"/>
    </w:pPr>
  </w:style>
  <w:style w:type="paragraph" w:customStyle="1" w:styleId="AIReceivedDate">
    <w:name w:val="AI_Received_Date"/>
    <w:basedOn w:val="a"/>
    <w:next w:val="BDAbstract"/>
    <w:rsid w:val="00D8249A"/>
    <w:pPr>
      <w:spacing w:after="240" w:line="480" w:lineRule="auto"/>
    </w:pPr>
    <w:rPr>
      <w:b/>
    </w:rPr>
  </w:style>
  <w:style w:type="paragraph" w:customStyle="1" w:styleId="BDAbstract">
    <w:name w:val="BD_Abstract"/>
    <w:basedOn w:val="a"/>
    <w:next w:val="TAMainText"/>
    <w:rsid w:val="00D8249A"/>
    <w:pPr>
      <w:spacing w:before="360" w:after="360" w:line="480" w:lineRule="auto"/>
    </w:pPr>
  </w:style>
  <w:style w:type="paragraph" w:customStyle="1" w:styleId="TDAcknowledgments">
    <w:name w:val="TD_Acknowledgments"/>
    <w:basedOn w:val="a"/>
    <w:next w:val="a"/>
    <w:rsid w:val="00D8249A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a"/>
    <w:next w:val="a"/>
    <w:rsid w:val="00D8249A"/>
    <w:pPr>
      <w:spacing w:line="480" w:lineRule="auto"/>
      <w:ind w:firstLine="187"/>
    </w:pPr>
  </w:style>
  <w:style w:type="paragraph" w:customStyle="1" w:styleId="VCSchemeTitle">
    <w:name w:val="VC_Scheme_Title"/>
    <w:basedOn w:val="a"/>
    <w:next w:val="a"/>
    <w:rsid w:val="00D8249A"/>
    <w:pPr>
      <w:spacing w:line="480" w:lineRule="auto"/>
    </w:pPr>
  </w:style>
  <w:style w:type="paragraph" w:customStyle="1" w:styleId="VDTableTitle">
    <w:name w:val="VD_Table_Title"/>
    <w:basedOn w:val="a"/>
    <w:next w:val="a"/>
    <w:rsid w:val="00D8249A"/>
    <w:pPr>
      <w:spacing w:line="480" w:lineRule="auto"/>
    </w:pPr>
  </w:style>
  <w:style w:type="paragraph" w:customStyle="1" w:styleId="VAFigureCaption">
    <w:name w:val="VA_Figure_Caption"/>
    <w:basedOn w:val="a"/>
    <w:next w:val="a"/>
    <w:rsid w:val="00D8249A"/>
    <w:pPr>
      <w:spacing w:line="480" w:lineRule="auto"/>
    </w:pPr>
  </w:style>
  <w:style w:type="paragraph" w:customStyle="1" w:styleId="VBChartTitle">
    <w:name w:val="VB_Chart_Title"/>
    <w:basedOn w:val="a"/>
    <w:next w:val="a"/>
    <w:rsid w:val="00D8249A"/>
    <w:pPr>
      <w:spacing w:line="480" w:lineRule="auto"/>
    </w:pPr>
  </w:style>
  <w:style w:type="paragraph" w:customStyle="1" w:styleId="FETableFootnote">
    <w:name w:val="FE_Table_Footnote"/>
    <w:basedOn w:val="a"/>
    <w:next w:val="a"/>
    <w:rsid w:val="00D8249A"/>
    <w:pPr>
      <w:ind w:firstLine="187"/>
    </w:pPr>
  </w:style>
  <w:style w:type="paragraph" w:customStyle="1" w:styleId="FCChartFootnote">
    <w:name w:val="FC_Chart_Footnote"/>
    <w:basedOn w:val="a"/>
    <w:next w:val="a"/>
    <w:rsid w:val="00D8249A"/>
    <w:pPr>
      <w:ind w:firstLine="187"/>
    </w:pPr>
  </w:style>
  <w:style w:type="paragraph" w:customStyle="1" w:styleId="FDSchemeFootnote">
    <w:name w:val="FD_Scheme_Footnote"/>
    <w:basedOn w:val="a"/>
    <w:next w:val="a"/>
    <w:rsid w:val="00D8249A"/>
    <w:pPr>
      <w:ind w:firstLine="187"/>
    </w:pPr>
  </w:style>
  <w:style w:type="paragraph" w:customStyle="1" w:styleId="TCTableBody">
    <w:name w:val="TC_Table_Body"/>
    <w:basedOn w:val="a"/>
    <w:rsid w:val="00D8249A"/>
  </w:style>
  <w:style w:type="paragraph" w:customStyle="1" w:styleId="AFTitleRunningHead">
    <w:name w:val="AF_Title_Running_Head"/>
    <w:basedOn w:val="a"/>
    <w:next w:val="TAMainText"/>
    <w:rsid w:val="00D8249A"/>
    <w:pPr>
      <w:spacing w:line="480" w:lineRule="auto"/>
    </w:pPr>
  </w:style>
  <w:style w:type="paragraph" w:customStyle="1" w:styleId="BEAuthorBiography">
    <w:name w:val="BE_Author_Biography"/>
    <w:basedOn w:val="a"/>
    <w:rsid w:val="00D8249A"/>
    <w:pPr>
      <w:spacing w:line="480" w:lineRule="auto"/>
    </w:pPr>
  </w:style>
  <w:style w:type="paragraph" w:customStyle="1" w:styleId="FACorrespondingAuthorFootnote">
    <w:name w:val="FA_Corresponding_Author_Footnote"/>
    <w:basedOn w:val="a"/>
    <w:next w:val="TAMainText"/>
    <w:rsid w:val="00D8249A"/>
    <w:pPr>
      <w:spacing w:line="480" w:lineRule="auto"/>
    </w:pPr>
  </w:style>
  <w:style w:type="paragraph" w:customStyle="1" w:styleId="SNSynopsisTOC">
    <w:name w:val="SN_Synopsis_TOC"/>
    <w:basedOn w:val="a"/>
    <w:rsid w:val="00D8249A"/>
    <w:pPr>
      <w:spacing w:line="480" w:lineRule="auto"/>
    </w:pPr>
  </w:style>
  <w:style w:type="character" w:styleId="a7">
    <w:name w:val="Hyperlink"/>
    <w:basedOn w:val="a1"/>
    <w:rsid w:val="00D8249A"/>
    <w:rPr>
      <w:color w:val="0000FF"/>
      <w:u w:val="single"/>
    </w:rPr>
  </w:style>
  <w:style w:type="paragraph" w:styleId="a8">
    <w:name w:val="footer"/>
    <w:basedOn w:val="a"/>
    <w:link w:val="Char"/>
    <w:rsid w:val="00D8249A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a"/>
    <w:rsid w:val="00D8249A"/>
    <w:pPr>
      <w:spacing w:line="480" w:lineRule="auto"/>
    </w:pPr>
  </w:style>
  <w:style w:type="paragraph" w:customStyle="1" w:styleId="BHBriefs">
    <w:name w:val="BH_Briefs"/>
    <w:basedOn w:val="a"/>
    <w:rsid w:val="00D8249A"/>
    <w:pPr>
      <w:spacing w:line="480" w:lineRule="auto"/>
    </w:pPr>
  </w:style>
  <w:style w:type="character" w:styleId="a9">
    <w:name w:val="page number"/>
    <w:basedOn w:val="a1"/>
    <w:rsid w:val="00D8249A"/>
  </w:style>
  <w:style w:type="paragraph" w:styleId="aa">
    <w:name w:val="caption"/>
    <w:basedOn w:val="a"/>
    <w:next w:val="a"/>
    <w:qFormat/>
    <w:rsid w:val="00D8249A"/>
    <w:rPr>
      <w:b/>
      <w:bCs/>
      <w:sz w:val="20"/>
    </w:rPr>
  </w:style>
  <w:style w:type="paragraph" w:styleId="ab">
    <w:name w:val="Body Text Indent"/>
    <w:basedOn w:val="a"/>
    <w:rsid w:val="00D8249A"/>
    <w:pPr>
      <w:widowControl w:val="0"/>
      <w:wordWrap w:val="0"/>
      <w:adjustRightInd w:val="0"/>
      <w:spacing w:after="0" w:line="280" w:lineRule="atLeast"/>
      <w:ind w:firstLine="261"/>
      <w:textAlignment w:val="baseline"/>
    </w:pPr>
    <w:rPr>
      <w:rFonts w:ascii="Times New Roman" w:eastAsia="바탕체" w:hAnsi="Times New Roman"/>
      <w:lang w:eastAsia="ko-KR"/>
    </w:rPr>
  </w:style>
  <w:style w:type="paragraph" w:styleId="20">
    <w:name w:val="Body Text 2"/>
    <w:basedOn w:val="a"/>
    <w:rsid w:val="00D8249A"/>
    <w:pPr>
      <w:framePr w:w="3831" w:h="5404" w:hSpace="142" w:wrap="around" w:vAnchor="text" w:hAnchor="page" w:x="1770" w:y="380"/>
      <w:widowControl w:val="0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wordWrap w:val="0"/>
      <w:adjustRightInd w:val="0"/>
      <w:spacing w:after="0" w:line="360" w:lineRule="atLeast"/>
      <w:textAlignment w:val="baseline"/>
    </w:pPr>
    <w:rPr>
      <w:rFonts w:ascii="Times New Roman" w:eastAsia="바탕체" w:hAnsi="Times New Roman"/>
      <w:lang w:eastAsia="ko-KR"/>
    </w:rPr>
  </w:style>
  <w:style w:type="paragraph" w:styleId="30">
    <w:name w:val="Body Text 3"/>
    <w:basedOn w:val="a"/>
    <w:rsid w:val="00D8249A"/>
    <w:pPr>
      <w:widowControl w:val="0"/>
      <w:wordWrap w:val="0"/>
      <w:adjustRightInd w:val="0"/>
      <w:spacing w:after="0" w:line="360" w:lineRule="atLeast"/>
      <w:textAlignment w:val="baseline"/>
    </w:pPr>
    <w:rPr>
      <w:rFonts w:ascii="Times New Roman" w:eastAsia="바탕체" w:hAnsi="Times New Roman"/>
      <w:b/>
      <w:bCs/>
      <w:lang w:eastAsia="ko-KR"/>
    </w:rPr>
  </w:style>
  <w:style w:type="paragraph" w:styleId="21">
    <w:name w:val="Body Text Indent 2"/>
    <w:basedOn w:val="a"/>
    <w:rsid w:val="00D8249A"/>
    <w:pPr>
      <w:widowControl w:val="0"/>
      <w:wordWrap w:val="0"/>
      <w:adjustRightInd w:val="0"/>
      <w:spacing w:after="0" w:line="360" w:lineRule="auto"/>
      <w:ind w:left="358" w:hangingChars="128" w:hanging="358"/>
      <w:jc w:val="left"/>
      <w:textAlignment w:val="baseline"/>
    </w:pPr>
    <w:rPr>
      <w:rFonts w:ascii="Times New Roman" w:eastAsia="바탕체" w:hAnsi="Times New Roman"/>
      <w:sz w:val="28"/>
      <w:lang w:val="de-DE" w:eastAsia="ko-KR"/>
    </w:rPr>
  </w:style>
  <w:style w:type="paragraph" w:styleId="ac">
    <w:name w:val="header"/>
    <w:basedOn w:val="a"/>
    <w:link w:val="Char0"/>
    <w:rsid w:val="00D8249A"/>
    <w:pPr>
      <w:widowControl w:val="0"/>
      <w:tabs>
        <w:tab w:val="center" w:pos="4252"/>
        <w:tab w:val="right" w:pos="8504"/>
      </w:tabs>
      <w:wordWrap w:val="0"/>
      <w:adjustRightInd w:val="0"/>
      <w:snapToGrid w:val="0"/>
      <w:spacing w:after="0" w:line="360" w:lineRule="atLeast"/>
      <w:textAlignment w:val="baseline"/>
    </w:pPr>
    <w:rPr>
      <w:rFonts w:ascii="Times New Roman" w:eastAsia="바탕체" w:hAnsi="Times New Roman"/>
      <w:sz w:val="20"/>
      <w:lang w:eastAsia="ko-KR"/>
    </w:rPr>
  </w:style>
  <w:style w:type="paragraph" w:styleId="ad">
    <w:name w:val="Normal (Web)"/>
    <w:basedOn w:val="a"/>
    <w:uiPriority w:val="99"/>
    <w:rsid w:val="00D8249A"/>
    <w:pPr>
      <w:spacing w:before="100" w:beforeAutospacing="1" w:after="100" w:afterAutospacing="1"/>
      <w:jc w:val="left"/>
    </w:pPr>
    <w:rPr>
      <w:rFonts w:ascii="굴림" w:eastAsia="굴림" w:hAnsi="굴림" w:cs="굴림"/>
      <w:color w:val="000000"/>
      <w:szCs w:val="24"/>
      <w:lang w:eastAsia="ko-KR"/>
    </w:rPr>
  </w:style>
  <w:style w:type="paragraph" w:customStyle="1" w:styleId="p">
    <w:name w:val="p"/>
    <w:rsid w:val="00D8249A"/>
    <w:pPr>
      <w:spacing w:after="360" w:line="480" w:lineRule="atLeast"/>
      <w:ind w:firstLine="567"/>
    </w:pPr>
    <w:rPr>
      <w:rFonts w:ascii="Times New Roman" w:hAnsi="Times New Roman"/>
      <w:sz w:val="24"/>
      <w:lang w:val="en-GB" w:eastAsia="en-US"/>
    </w:rPr>
  </w:style>
  <w:style w:type="character" w:customStyle="1" w:styleId="text1">
    <w:name w:val="text1"/>
    <w:basedOn w:val="a1"/>
    <w:rsid w:val="00D8249A"/>
    <w:rPr>
      <w:rFonts w:ascii="Verdana" w:hAnsi="Verdana" w:hint="default"/>
      <w:sz w:val="11"/>
      <w:szCs w:val="11"/>
    </w:rPr>
  </w:style>
  <w:style w:type="character" w:customStyle="1" w:styleId="textitalics1">
    <w:name w:val="textitalics1"/>
    <w:basedOn w:val="a1"/>
    <w:rsid w:val="00D8249A"/>
    <w:rPr>
      <w:rFonts w:ascii="Verdana" w:hAnsi="Verdana" w:hint="default"/>
      <w:i/>
      <w:iCs/>
      <w:sz w:val="11"/>
      <w:szCs w:val="11"/>
    </w:rPr>
  </w:style>
  <w:style w:type="character" w:customStyle="1" w:styleId="textbold1">
    <w:name w:val="textbold1"/>
    <w:basedOn w:val="a1"/>
    <w:rsid w:val="00D8249A"/>
    <w:rPr>
      <w:rFonts w:ascii="Verdana" w:hAnsi="Verdana" w:hint="default"/>
      <w:b/>
      <w:bCs/>
      <w:sz w:val="11"/>
      <w:szCs w:val="11"/>
    </w:rPr>
  </w:style>
  <w:style w:type="character" w:customStyle="1" w:styleId="textsmall1">
    <w:name w:val="textsmall1"/>
    <w:basedOn w:val="a1"/>
    <w:rsid w:val="00D8249A"/>
    <w:rPr>
      <w:rFonts w:ascii="Verdana" w:hAnsi="Verdana" w:hint="default"/>
      <w:sz w:val="10"/>
      <w:szCs w:val="10"/>
    </w:rPr>
  </w:style>
  <w:style w:type="paragraph" w:styleId="31">
    <w:name w:val="Body Text Indent 3"/>
    <w:basedOn w:val="a"/>
    <w:rsid w:val="00D8249A"/>
    <w:pPr>
      <w:widowControl w:val="0"/>
      <w:adjustRightInd w:val="0"/>
      <w:spacing w:after="0" w:line="240" w:lineRule="atLeast"/>
      <w:ind w:firstLine="187"/>
      <w:textAlignment w:val="baseline"/>
    </w:pPr>
    <w:rPr>
      <w:rFonts w:ascii="Times New Roman" w:eastAsia="바탕체" w:hAnsi="Times New Roman"/>
      <w:lang w:eastAsia="ko-KR"/>
    </w:rPr>
  </w:style>
  <w:style w:type="paragraph" w:customStyle="1" w:styleId="font6">
    <w:name w:val="font6"/>
    <w:basedOn w:val="a"/>
    <w:rsid w:val="00D8249A"/>
    <w:pPr>
      <w:spacing w:before="100" w:beforeAutospacing="1" w:after="100" w:afterAutospacing="1"/>
      <w:jc w:val="left"/>
    </w:pPr>
    <w:rPr>
      <w:rFonts w:ascii="Times New Roman" w:hAnsi="Times New Roman"/>
      <w:sz w:val="22"/>
      <w:szCs w:val="22"/>
      <w:lang w:eastAsia="ko-KR"/>
    </w:rPr>
  </w:style>
  <w:style w:type="paragraph" w:styleId="ae">
    <w:name w:val="Title"/>
    <w:basedOn w:val="a"/>
    <w:qFormat/>
    <w:rsid w:val="00D8249A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hAnsi="Times New Roman"/>
      <w:b/>
      <w:bCs/>
      <w:i/>
      <w:iCs/>
      <w:szCs w:val="32"/>
      <w:lang w:eastAsia="ko-KR"/>
    </w:rPr>
  </w:style>
  <w:style w:type="paragraph" w:customStyle="1" w:styleId="Default">
    <w:name w:val="Default"/>
    <w:rsid w:val="00D8249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Date"/>
    <w:basedOn w:val="a"/>
    <w:next w:val="a"/>
    <w:rsid w:val="00D8249A"/>
    <w:pPr>
      <w:widowControl w:val="0"/>
      <w:wordWrap w:val="0"/>
      <w:adjustRightInd w:val="0"/>
      <w:spacing w:after="0" w:line="360" w:lineRule="atLeast"/>
      <w:textAlignment w:val="baseline"/>
    </w:pPr>
    <w:rPr>
      <w:rFonts w:ascii="Times New Roman" w:hAnsi="Times New Roman"/>
      <w:sz w:val="20"/>
      <w:lang w:eastAsia="ko-KR"/>
    </w:rPr>
  </w:style>
  <w:style w:type="paragraph" w:customStyle="1" w:styleId="Els-body-text">
    <w:name w:val="Els-body-text"/>
    <w:rsid w:val="00D8249A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spacing w:after="220" w:line="220" w:lineRule="exact"/>
      <w:jc w:val="both"/>
    </w:pPr>
    <w:rPr>
      <w:rFonts w:ascii="Times New Roman" w:hAnsi="Times New Roman"/>
    </w:rPr>
  </w:style>
  <w:style w:type="paragraph" w:customStyle="1" w:styleId="01PaperTitle">
    <w:name w:val="01 Paper Title"/>
    <w:rsid w:val="00D8249A"/>
    <w:pPr>
      <w:spacing w:before="460" w:after="280" w:line="320" w:lineRule="atLeast"/>
    </w:pPr>
    <w:rPr>
      <w:rFonts w:ascii="Times New Roman" w:hAnsi="Times New Roman"/>
      <w:b/>
      <w:sz w:val="28"/>
    </w:rPr>
  </w:style>
  <w:style w:type="paragraph" w:styleId="af0">
    <w:name w:val="Plain Text"/>
    <w:basedOn w:val="a"/>
    <w:rsid w:val="00D8249A"/>
    <w:pPr>
      <w:widowControl w:val="0"/>
      <w:wordWrap w:val="0"/>
      <w:autoSpaceDE w:val="0"/>
      <w:autoSpaceDN w:val="0"/>
      <w:spacing w:after="0"/>
    </w:pPr>
    <w:rPr>
      <w:rFonts w:ascii="바탕" w:hAnsi="Courier New" w:cs="Courier New"/>
      <w:kern w:val="2"/>
      <w:sz w:val="20"/>
      <w:lang w:eastAsia="ko-KR"/>
    </w:rPr>
  </w:style>
  <w:style w:type="paragraph" w:customStyle="1" w:styleId="font0">
    <w:name w:val="font0"/>
    <w:basedOn w:val="a"/>
    <w:rsid w:val="00D8249A"/>
    <w:pPr>
      <w:spacing w:before="100" w:beforeAutospacing="1" w:after="100" w:afterAutospacing="1"/>
      <w:jc w:val="left"/>
    </w:pPr>
    <w:rPr>
      <w:rFonts w:ascii="돋움" w:eastAsia="돋움" w:hAnsi="돋움" w:cs="Arial Unicode MS" w:hint="eastAsia"/>
      <w:sz w:val="22"/>
      <w:szCs w:val="22"/>
      <w:lang w:eastAsia="ko-KR"/>
    </w:rPr>
  </w:style>
  <w:style w:type="paragraph" w:customStyle="1" w:styleId="font5">
    <w:name w:val="font5"/>
    <w:basedOn w:val="a"/>
    <w:rsid w:val="00D8249A"/>
    <w:pPr>
      <w:spacing w:before="100" w:beforeAutospacing="1" w:after="100" w:afterAutospacing="1"/>
      <w:jc w:val="left"/>
    </w:pPr>
    <w:rPr>
      <w:rFonts w:ascii="돋움" w:eastAsia="돋움" w:hAnsi="돋움" w:cs="Arial Unicode MS" w:hint="eastAsia"/>
      <w:sz w:val="22"/>
      <w:szCs w:val="22"/>
      <w:lang w:eastAsia="ko-KR"/>
    </w:rPr>
  </w:style>
  <w:style w:type="paragraph" w:customStyle="1" w:styleId="font7">
    <w:name w:val="font7"/>
    <w:basedOn w:val="a"/>
    <w:rsid w:val="00D8249A"/>
    <w:pPr>
      <w:spacing w:before="100" w:beforeAutospacing="1" w:after="100" w:afterAutospacing="1"/>
      <w:jc w:val="left"/>
    </w:pPr>
    <w:rPr>
      <w:rFonts w:ascii="돋움" w:eastAsia="돋움" w:hAnsi="돋움" w:cs="Arial Unicode MS" w:hint="eastAsia"/>
      <w:sz w:val="22"/>
      <w:szCs w:val="22"/>
      <w:lang w:eastAsia="ko-KR"/>
    </w:rPr>
  </w:style>
  <w:style w:type="paragraph" w:customStyle="1" w:styleId="font8">
    <w:name w:val="font8"/>
    <w:basedOn w:val="a"/>
    <w:rsid w:val="00D8249A"/>
    <w:pPr>
      <w:spacing w:before="100" w:beforeAutospacing="1" w:after="100" w:afterAutospacing="1"/>
      <w:jc w:val="left"/>
    </w:pPr>
    <w:rPr>
      <w:rFonts w:ascii="돋움" w:eastAsia="돋움" w:hAnsi="돋움" w:cs="Arial Unicode MS" w:hint="eastAsia"/>
      <w:sz w:val="22"/>
      <w:szCs w:val="22"/>
      <w:lang w:eastAsia="ko-KR"/>
    </w:rPr>
  </w:style>
  <w:style w:type="paragraph" w:customStyle="1" w:styleId="xl24">
    <w:name w:val="xl24"/>
    <w:basedOn w:val="a"/>
    <w:rsid w:val="00D8249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ko-KR"/>
    </w:rPr>
  </w:style>
  <w:style w:type="paragraph" w:customStyle="1" w:styleId="xl25">
    <w:name w:val="xl25"/>
    <w:basedOn w:val="a"/>
    <w:rsid w:val="00D8249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ko-KR"/>
    </w:rPr>
  </w:style>
  <w:style w:type="paragraph" w:customStyle="1" w:styleId="xl26">
    <w:name w:val="xl26"/>
    <w:basedOn w:val="a"/>
    <w:rsid w:val="00D8249A"/>
    <w:pP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Cs w:val="24"/>
      <w:lang w:eastAsia="ko-KR"/>
    </w:rPr>
  </w:style>
  <w:style w:type="paragraph" w:customStyle="1" w:styleId="xl27">
    <w:name w:val="xl27"/>
    <w:basedOn w:val="a"/>
    <w:rsid w:val="00D8249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ko-KR"/>
    </w:rPr>
  </w:style>
  <w:style w:type="paragraph" w:customStyle="1" w:styleId="xl28">
    <w:name w:val="xl28"/>
    <w:basedOn w:val="a"/>
    <w:rsid w:val="00D82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ko-KR"/>
    </w:rPr>
  </w:style>
  <w:style w:type="paragraph" w:customStyle="1" w:styleId="xl29">
    <w:name w:val="xl29"/>
    <w:basedOn w:val="a"/>
    <w:rsid w:val="00D8249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  <w:lang w:eastAsia="ko-KR"/>
    </w:rPr>
  </w:style>
  <w:style w:type="paragraph" w:customStyle="1" w:styleId="xl30">
    <w:name w:val="xl30"/>
    <w:basedOn w:val="a"/>
    <w:rsid w:val="00D8249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ko-KR"/>
    </w:rPr>
  </w:style>
  <w:style w:type="paragraph" w:customStyle="1" w:styleId="xl31">
    <w:name w:val="xl31"/>
    <w:basedOn w:val="a"/>
    <w:rsid w:val="00D82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  <w:lang w:eastAsia="ko-KR"/>
    </w:rPr>
  </w:style>
  <w:style w:type="paragraph" w:customStyle="1" w:styleId="xl32">
    <w:name w:val="xl32"/>
    <w:basedOn w:val="a"/>
    <w:rsid w:val="00D8249A"/>
    <w:pP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Cs w:val="24"/>
      <w:lang w:eastAsia="ko-KR"/>
    </w:rPr>
  </w:style>
  <w:style w:type="paragraph" w:customStyle="1" w:styleId="xl33">
    <w:name w:val="xl33"/>
    <w:basedOn w:val="a"/>
    <w:rsid w:val="00D82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ko-KR"/>
    </w:rPr>
  </w:style>
  <w:style w:type="paragraph" w:customStyle="1" w:styleId="xl34">
    <w:name w:val="xl34"/>
    <w:basedOn w:val="a"/>
    <w:rsid w:val="00D82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ko-KR"/>
    </w:rPr>
  </w:style>
  <w:style w:type="paragraph" w:customStyle="1" w:styleId="xl35">
    <w:name w:val="xl35"/>
    <w:basedOn w:val="a"/>
    <w:rsid w:val="00D82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ko-KR"/>
    </w:rPr>
  </w:style>
  <w:style w:type="paragraph" w:customStyle="1" w:styleId="xl36">
    <w:name w:val="xl36"/>
    <w:basedOn w:val="a"/>
    <w:rsid w:val="00D8249A"/>
    <w:pP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Cs w:val="24"/>
      <w:lang w:eastAsia="ko-KR"/>
    </w:rPr>
  </w:style>
  <w:style w:type="paragraph" w:customStyle="1" w:styleId="font9">
    <w:name w:val="font9"/>
    <w:basedOn w:val="a"/>
    <w:rsid w:val="00D8249A"/>
    <w:pPr>
      <w:spacing w:before="100" w:beforeAutospacing="1" w:after="100" w:afterAutospacing="1"/>
      <w:jc w:val="left"/>
    </w:pPr>
    <w:rPr>
      <w:rFonts w:ascii="돋움" w:eastAsia="돋움" w:hAnsi="돋움" w:cs="Arial Unicode MS" w:hint="eastAsia"/>
      <w:sz w:val="22"/>
      <w:szCs w:val="22"/>
      <w:lang w:eastAsia="ko-KR"/>
    </w:rPr>
  </w:style>
  <w:style w:type="paragraph" w:customStyle="1" w:styleId="xl37">
    <w:name w:val="xl37"/>
    <w:basedOn w:val="a"/>
    <w:rsid w:val="00D82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eastAsia="ko-KR"/>
    </w:rPr>
  </w:style>
  <w:style w:type="paragraph" w:customStyle="1" w:styleId="xl38">
    <w:name w:val="xl38"/>
    <w:basedOn w:val="a"/>
    <w:rsid w:val="00D8249A"/>
    <w:pP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Cs w:val="24"/>
      <w:lang w:eastAsia="ko-KR"/>
    </w:rPr>
  </w:style>
  <w:style w:type="paragraph" w:customStyle="1" w:styleId="xl39">
    <w:name w:val="xl39"/>
    <w:basedOn w:val="a"/>
    <w:rsid w:val="00D8249A"/>
    <w:pP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Cs w:val="24"/>
      <w:lang w:eastAsia="ko-KR"/>
    </w:rPr>
  </w:style>
  <w:style w:type="paragraph" w:customStyle="1" w:styleId="xl41">
    <w:name w:val="xl41"/>
    <w:basedOn w:val="a"/>
    <w:rsid w:val="00D8249A"/>
    <w:pP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Cs w:val="24"/>
      <w:lang w:eastAsia="ko-KR"/>
    </w:rPr>
  </w:style>
  <w:style w:type="paragraph" w:customStyle="1" w:styleId="xl40">
    <w:name w:val="xl40"/>
    <w:basedOn w:val="a"/>
    <w:rsid w:val="00D8249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eastAsia="ko-KR"/>
    </w:rPr>
  </w:style>
  <w:style w:type="paragraph" w:styleId="af1">
    <w:name w:val="endnote text"/>
    <w:basedOn w:val="a"/>
    <w:link w:val="Char1"/>
    <w:semiHidden/>
    <w:rsid w:val="00601CCD"/>
    <w:pPr>
      <w:snapToGrid w:val="0"/>
      <w:spacing w:after="0"/>
      <w:jc w:val="left"/>
    </w:pPr>
    <w:rPr>
      <w:rFonts w:ascii="Times New Roman" w:hAnsi="Times New Roman"/>
      <w:sz w:val="20"/>
      <w:lang w:val="en-GB" w:eastAsia="ko-KR"/>
    </w:rPr>
  </w:style>
  <w:style w:type="character" w:styleId="af2">
    <w:name w:val="endnote reference"/>
    <w:basedOn w:val="a1"/>
    <w:semiHidden/>
    <w:rsid w:val="00601CCD"/>
    <w:rPr>
      <w:vertAlign w:val="superscript"/>
    </w:rPr>
  </w:style>
  <w:style w:type="character" w:styleId="af3">
    <w:name w:val="footnote reference"/>
    <w:basedOn w:val="a1"/>
    <w:semiHidden/>
    <w:rsid w:val="00F60E34"/>
    <w:rPr>
      <w:vertAlign w:val="superscript"/>
    </w:rPr>
  </w:style>
  <w:style w:type="paragraph" w:customStyle="1" w:styleId="P1withoutIndendation">
    <w:name w:val="P1_without_Indendation"/>
    <w:basedOn w:val="a"/>
    <w:rsid w:val="00F60E34"/>
    <w:pPr>
      <w:spacing w:after="0" w:line="230" w:lineRule="exact"/>
    </w:pPr>
    <w:rPr>
      <w:rFonts w:ascii="Times New Roman" w:eastAsia="MS Mincho" w:hAnsi="Times New Roman"/>
      <w:sz w:val="18"/>
      <w:szCs w:val="24"/>
      <w:lang w:val="de-DE" w:eastAsia="ja-JP"/>
    </w:rPr>
  </w:style>
  <w:style w:type="paragraph" w:customStyle="1" w:styleId="P1withIndendation">
    <w:name w:val="P1_with_Indendation"/>
    <w:basedOn w:val="a"/>
    <w:rsid w:val="00F60E34"/>
    <w:pPr>
      <w:spacing w:after="0" w:line="230" w:lineRule="exact"/>
      <w:ind w:firstLine="284"/>
    </w:pPr>
    <w:rPr>
      <w:rFonts w:ascii="Times New Roman" w:eastAsia="MS Mincho" w:hAnsi="Times New Roman"/>
      <w:sz w:val="18"/>
      <w:szCs w:val="24"/>
      <w:lang w:val="en-GB" w:eastAsia="ja-JP"/>
    </w:rPr>
  </w:style>
  <w:style w:type="character" w:customStyle="1" w:styleId="Char">
    <w:name w:val="바닥글 Char"/>
    <w:basedOn w:val="a1"/>
    <w:link w:val="a8"/>
    <w:rsid w:val="006B3B01"/>
    <w:rPr>
      <w:rFonts w:ascii="Times" w:hAnsi="Times"/>
      <w:sz w:val="24"/>
      <w:lang w:eastAsia="en-US"/>
    </w:rPr>
  </w:style>
  <w:style w:type="character" w:customStyle="1" w:styleId="Char1">
    <w:name w:val="미주 텍스트 Char"/>
    <w:basedOn w:val="a1"/>
    <w:link w:val="af1"/>
    <w:semiHidden/>
    <w:rsid w:val="00AB6958"/>
    <w:rPr>
      <w:rFonts w:ascii="Times New Roman" w:hAnsi="Times New Roman"/>
      <w:lang w:val="en-GB"/>
    </w:rPr>
  </w:style>
  <w:style w:type="paragraph" w:customStyle="1" w:styleId="MS">
    <w:name w:val="MS바탕글"/>
    <w:basedOn w:val="a"/>
    <w:rsid w:val="00F33B3A"/>
    <w:pPr>
      <w:snapToGrid w:val="0"/>
      <w:spacing w:after="0" w:line="384" w:lineRule="auto"/>
    </w:pPr>
    <w:rPr>
      <w:rFonts w:ascii="맑은 고딕" w:eastAsia="맑은 고딕" w:hAnsi="맑은 고딕" w:cs="굴림"/>
      <w:color w:val="000000"/>
      <w:sz w:val="20"/>
      <w:lang w:eastAsia="ko-KR"/>
    </w:rPr>
  </w:style>
  <w:style w:type="paragraph" w:styleId="af4">
    <w:name w:val="Balloon Text"/>
    <w:basedOn w:val="a"/>
    <w:link w:val="Char2"/>
    <w:rsid w:val="005958CA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f4"/>
    <w:rsid w:val="005958CA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customStyle="1" w:styleId="s0">
    <w:name w:val="s0"/>
    <w:rsid w:val="0091475B"/>
    <w:pPr>
      <w:widowControl w:val="0"/>
      <w:autoSpaceDE w:val="0"/>
      <w:autoSpaceDN w:val="0"/>
      <w:adjustRightInd w:val="0"/>
      <w:spacing w:after="200" w:line="276" w:lineRule="auto"/>
    </w:pPr>
    <w:rPr>
      <w:rFonts w:ascii="바탕" w:hAnsi="맑은 고딕"/>
      <w:sz w:val="24"/>
      <w:szCs w:val="24"/>
      <w:lang w:eastAsia="en-US" w:bidi="en-US"/>
    </w:rPr>
  </w:style>
  <w:style w:type="paragraph" w:customStyle="1" w:styleId="af5">
    <w:name w:val="바탕글"/>
    <w:basedOn w:val="a"/>
    <w:rsid w:val="0091475B"/>
    <w:pPr>
      <w:snapToGrid w:val="0"/>
      <w:spacing w:after="0" w:line="384" w:lineRule="auto"/>
    </w:pPr>
    <w:rPr>
      <w:rFonts w:ascii="바탕" w:hAnsi="바탕" w:cs="굴림"/>
      <w:color w:val="000000"/>
      <w:sz w:val="20"/>
      <w:lang w:eastAsia="ko-KR"/>
    </w:rPr>
  </w:style>
  <w:style w:type="paragraph" w:customStyle="1" w:styleId="hstyle0">
    <w:name w:val="hstyle0"/>
    <w:basedOn w:val="a"/>
    <w:rsid w:val="0091475B"/>
    <w:pPr>
      <w:spacing w:after="0" w:line="384" w:lineRule="auto"/>
    </w:pPr>
    <w:rPr>
      <w:rFonts w:ascii="바탕" w:hAnsi="바탕" w:cs="굴림"/>
      <w:color w:val="000000"/>
      <w:sz w:val="20"/>
      <w:lang w:eastAsia="ko-KR"/>
    </w:rPr>
  </w:style>
  <w:style w:type="paragraph" w:customStyle="1" w:styleId="10">
    <w:name w:val="제목1"/>
    <w:basedOn w:val="a"/>
    <w:next w:val="a"/>
    <w:rsid w:val="003C04E2"/>
    <w:pPr>
      <w:spacing w:before="240" w:after="240" w:line="230" w:lineRule="exact"/>
      <w:jc w:val="left"/>
    </w:pPr>
    <w:rPr>
      <w:rFonts w:ascii="Times New Roman" w:eastAsia="MS Mincho" w:hAnsi="Times New Roman"/>
      <w:b/>
      <w:sz w:val="32"/>
      <w:szCs w:val="24"/>
      <w:lang w:val="de-DE" w:eastAsia="ja-JP"/>
    </w:rPr>
  </w:style>
  <w:style w:type="paragraph" w:customStyle="1" w:styleId="Authors">
    <w:name w:val="Authors"/>
    <w:basedOn w:val="a"/>
    <w:rsid w:val="003C04E2"/>
    <w:pPr>
      <w:spacing w:after="360" w:line="230" w:lineRule="exact"/>
      <w:jc w:val="left"/>
    </w:pPr>
    <w:rPr>
      <w:rFonts w:ascii="Times New Roman" w:eastAsia="MS Mincho" w:hAnsi="Times New Roman"/>
      <w:i/>
      <w:sz w:val="25"/>
      <w:szCs w:val="24"/>
      <w:lang w:val="de-DE" w:eastAsia="ja-JP"/>
    </w:rPr>
  </w:style>
  <w:style w:type="character" w:customStyle="1" w:styleId="Char0">
    <w:name w:val="머리글 Char"/>
    <w:basedOn w:val="a1"/>
    <w:link w:val="ac"/>
    <w:uiPriority w:val="99"/>
    <w:rsid w:val="0043399D"/>
    <w:rPr>
      <w:rFonts w:ascii="Times New Roman" w:eastAsia="바탕체" w:hAnsi="Times New Roman"/>
    </w:rPr>
  </w:style>
  <w:style w:type="paragraph" w:customStyle="1" w:styleId="SchemeCaption">
    <w:name w:val="SchemeCaption"/>
    <w:basedOn w:val="a"/>
    <w:rsid w:val="0043399D"/>
    <w:pPr>
      <w:spacing w:before="230" w:after="460" w:line="200" w:lineRule="exact"/>
      <w:jc w:val="left"/>
    </w:pPr>
    <w:rPr>
      <w:rFonts w:ascii="Arial" w:eastAsia="MS Mincho" w:hAnsi="Arial"/>
      <w:sz w:val="16"/>
      <w:szCs w:val="24"/>
      <w:lang w:val="en-GB" w:eastAsia="ja-JP"/>
    </w:rPr>
  </w:style>
  <w:style w:type="paragraph" w:styleId="af6">
    <w:name w:val="List Paragraph"/>
    <w:basedOn w:val="a"/>
    <w:uiPriority w:val="34"/>
    <w:qFormat/>
    <w:rsid w:val="00233894"/>
    <w:pPr>
      <w:ind w:leftChars="400" w:left="800"/>
    </w:pPr>
  </w:style>
  <w:style w:type="character" w:styleId="af7">
    <w:name w:val="Emphasis"/>
    <w:basedOn w:val="a1"/>
    <w:uiPriority w:val="20"/>
    <w:qFormat/>
    <w:rsid w:val="00D536CA"/>
    <w:rPr>
      <w:i/>
      <w:iCs/>
    </w:rPr>
  </w:style>
  <w:style w:type="paragraph" w:customStyle="1" w:styleId="CHISA">
    <w:name w:val="CHISA"/>
    <w:rsid w:val="008806AB"/>
    <w:rPr>
      <w:rFonts w:ascii="Arial" w:hAnsi="Arial" w:cs="Arial"/>
      <w:sz w:val="22"/>
      <w:lang w:val="en-GB" w:eastAsia="en-US"/>
    </w:rPr>
  </w:style>
  <w:style w:type="character" w:styleId="af8">
    <w:name w:val="Strong"/>
    <w:basedOn w:val="a1"/>
    <w:uiPriority w:val="22"/>
    <w:qFormat/>
    <w:rsid w:val="0066730B"/>
    <w:rPr>
      <w:b/>
      <w:bCs/>
    </w:rPr>
  </w:style>
  <w:style w:type="paragraph" w:customStyle="1" w:styleId="af9">
    <w:name w:val="a"/>
    <w:basedOn w:val="a"/>
    <w:uiPriority w:val="99"/>
    <w:semiHidden/>
    <w:rsid w:val="008D0620"/>
    <w:pPr>
      <w:spacing w:before="100" w:beforeAutospacing="1" w:after="100" w:afterAutospacing="1"/>
      <w:jc w:val="left"/>
    </w:pPr>
    <w:rPr>
      <w:rFonts w:ascii="굴림" w:eastAsia="굴림" w:hAnsi="굴림" w:cs="굴림"/>
      <w:szCs w:val="24"/>
      <w:lang w:eastAsia="ko-KR"/>
    </w:rPr>
  </w:style>
  <w:style w:type="paragraph" w:customStyle="1" w:styleId="unnamed1">
    <w:name w:val="unnamed1"/>
    <w:basedOn w:val="a"/>
    <w:rsid w:val="0002462D"/>
    <w:pPr>
      <w:spacing w:before="100" w:beforeAutospacing="1" w:after="100" w:afterAutospacing="1"/>
      <w:jc w:val="left"/>
    </w:pPr>
    <w:rPr>
      <w:rFonts w:ascii="굴림" w:eastAsia="굴림" w:hAnsi="굴림" w:cs="굴림"/>
      <w:sz w:val="18"/>
      <w:szCs w:val="18"/>
      <w:lang w:eastAsia="ko-KR"/>
    </w:rPr>
  </w:style>
  <w:style w:type="paragraph" w:styleId="afa">
    <w:name w:val="Subtitle"/>
    <w:basedOn w:val="a"/>
    <w:next w:val="a"/>
    <w:link w:val="Char3"/>
    <w:qFormat/>
    <w:rsid w:val="0049283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Char3">
    <w:name w:val="부제 Char"/>
    <w:basedOn w:val="a1"/>
    <w:link w:val="afa"/>
    <w:rsid w:val="00492837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51221;&#51068;&#44396;\My%20Documents\&#52572;&#44540;&#47928;&#49436;\polymerization\AANB\submit\final\revised\final\mantemp_ACStemplateMSW2000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0D11-550E-4E2D-B9C1-52FE4CD9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mantemp_ACStemplateMSW2000</Template>
  <TotalTime>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정일구</dc:creator>
  <cp:lastModifiedBy>EUN JEONG YOO</cp:lastModifiedBy>
  <cp:revision>11</cp:revision>
  <cp:lastPrinted>2013-01-12T06:00:00Z</cp:lastPrinted>
  <dcterms:created xsi:type="dcterms:W3CDTF">2013-05-03T03:12:00Z</dcterms:created>
  <dcterms:modified xsi:type="dcterms:W3CDTF">2013-09-23T01:35:00Z</dcterms:modified>
</cp:coreProperties>
</file>